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6C" w:rsidRPr="00871070" w:rsidRDefault="00931A6C" w:rsidP="006A169D">
      <w:pPr>
        <w:pStyle w:val="1"/>
        <w:jc w:val="center"/>
        <w:rPr>
          <w:b/>
          <w:bCs/>
          <w:sz w:val="20"/>
          <w:szCs w:val="20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1pt;margin-top:-27.7pt;width:51pt;height:54.75pt;z-index:251657728" o:allowincell="f">
            <v:imagedata r:id="rId7" o:title=""/>
            <w10:wrap type="topAndBottom"/>
          </v:shape>
          <o:OLEObject Type="Embed" ProgID="PBrush" ShapeID="_x0000_s1026" DrawAspect="Content" ObjectID="_1560758373" r:id="rId8"/>
        </w:pict>
      </w:r>
    </w:p>
    <w:p w:rsidR="00931A6C" w:rsidRPr="00871070" w:rsidRDefault="00931A6C" w:rsidP="00AC34A4">
      <w:pPr>
        <w:pStyle w:val="1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71070">
        <w:rPr>
          <w:rFonts w:ascii="Arial" w:hAnsi="Arial" w:cs="Arial"/>
          <w:b/>
          <w:bCs/>
          <w:sz w:val="28"/>
          <w:szCs w:val="28"/>
        </w:rPr>
        <w:t>НАЦІОНАЛЬНИЙ  СТАНДАРТ  УКРАЇНИ</w:t>
      </w:r>
    </w:p>
    <w:p w:rsidR="00931A6C" w:rsidRPr="00871070" w:rsidRDefault="00931A6C" w:rsidP="00AC34A4">
      <w:pPr>
        <w:pStyle w:val="1"/>
        <w:spacing w:before="24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US" w:eastAsia="en-US"/>
        </w:rPr>
        <w:pict>
          <v:line id="Прямая соединительная линия 4" o:spid="_x0000_s1027" style="position:absolute;left:0;text-align:left;z-index:251656704;visibility:visible" from="0,5.9pt" to="481.9pt,5.9pt" o:allowincell="f" strokeweight="4.5pt">
            <v:stroke linestyle="thickThin"/>
          </v:line>
        </w:pict>
      </w:r>
    </w:p>
    <w:p w:rsidR="00931A6C" w:rsidRPr="00871070" w:rsidRDefault="00931A6C" w:rsidP="00AC34A4">
      <w:pPr>
        <w:pStyle w:val="1"/>
        <w:spacing w:after="120" w:line="360" w:lineRule="auto"/>
        <w:jc w:val="center"/>
        <w:rPr>
          <w:rFonts w:ascii="Arial" w:hAnsi="Arial" w:cs="Arial"/>
          <w:sz w:val="28"/>
          <w:szCs w:val="28"/>
        </w:rPr>
      </w:pPr>
    </w:p>
    <w:p w:rsidR="00931A6C" w:rsidRPr="00871070" w:rsidRDefault="00931A6C" w:rsidP="00AC34A4">
      <w:pPr>
        <w:pStyle w:val="1"/>
        <w:spacing w:after="840" w:line="360" w:lineRule="auto"/>
        <w:jc w:val="center"/>
        <w:rPr>
          <w:rFonts w:ascii="Arial" w:hAnsi="Arial" w:cs="Arial"/>
          <w:sz w:val="28"/>
          <w:szCs w:val="28"/>
        </w:rPr>
      </w:pPr>
    </w:p>
    <w:p w:rsidR="00931A6C" w:rsidRPr="00871070" w:rsidRDefault="00931A6C" w:rsidP="00AC34A4">
      <w:pPr>
        <w:pStyle w:val="1"/>
        <w:spacing w:after="120" w:line="360" w:lineRule="auto"/>
        <w:jc w:val="center"/>
        <w:rPr>
          <w:rFonts w:ascii="Arial" w:hAnsi="Arial" w:cs="Arial"/>
          <w:sz w:val="28"/>
          <w:szCs w:val="28"/>
        </w:rPr>
      </w:pPr>
    </w:p>
    <w:p w:rsidR="00931A6C" w:rsidRPr="00871070" w:rsidRDefault="00931A6C" w:rsidP="00775D42">
      <w:pPr>
        <w:pStyle w:val="1"/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71070">
        <w:rPr>
          <w:rFonts w:ascii="Arial" w:hAnsi="Arial" w:cs="Arial"/>
          <w:b/>
          <w:bCs/>
          <w:sz w:val="28"/>
          <w:szCs w:val="28"/>
        </w:rPr>
        <w:t>ДСТУ _______:2017</w:t>
      </w:r>
    </w:p>
    <w:p w:rsidR="00931A6C" w:rsidRPr="00871070" w:rsidRDefault="00931A6C" w:rsidP="00AC34A4">
      <w:pPr>
        <w:pStyle w:val="1"/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71070">
        <w:rPr>
          <w:rFonts w:ascii="Arial" w:hAnsi="Arial" w:cs="Arial"/>
          <w:b/>
          <w:bCs/>
          <w:sz w:val="28"/>
          <w:szCs w:val="28"/>
        </w:rPr>
        <w:t>Метрологія</w:t>
      </w:r>
    </w:p>
    <w:p w:rsidR="00931A6C" w:rsidRPr="00373E8B" w:rsidRDefault="00931A6C" w:rsidP="00373E8B">
      <w:pPr>
        <w:shd w:val="clear" w:color="auto" w:fill="FFFFFF"/>
        <w:spacing w:line="360" w:lineRule="auto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73E8B">
        <w:rPr>
          <w:rFonts w:ascii="Arial" w:hAnsi="Arial" w:cs="Arial"/>
          <w:b/>
          <w:bCs/>
          <w:sz w:val="28"/>
          <w:szCs w:val="28"/>
        </w:rPr>
        <w:t xml:space="preserve">Методика повірки </w:t>
      </w:r>
    </w:p>
    <w:p w:rsidR="00931A6C" w:rsidRPr="00373E8B" w:rsidRDefault="00931A6C" w:rsidP="00373E8B">
      <w:pPr>
        <w:shd w:val="clear" w:color="auto" w:fill="FFFFFF"/>
        <w:spacing w:line="360" w:lineRule="auto"/>
        <w:jc w:val="center"/>
        <w:outlineLvl w:val="3"/>
        <w:rPr>
          <w:rFonts w:ascii="Arial" w:hAnsi="Arial" w:cs="Arial"/>
          <w:b/>
          <w:bCs/>
          <w:sz w:val="32"/>
          <w:szCs w:val="32"/>
        </w:rPr>
      </w:pPr>
      <w:r w:rsidRPr="00373E8B">
        <w:rPr>
          <w:rFonts w:ascii="Arial" w:hAnsi="Arial" w:cs="Arial"/>
          <w:b/>
          <w:bCs/>
          <w:sz w:val="32"/>
          <w:szCs w:val="32"/>
        </w:rPr>
        <w:t>Яскравоміри, фотометри фотоелектричні</w:t>
      </w:r>
    </w:p>
    <w:p w:rsidR="00931A6C" w:rsidRPr="00871070" w:rsidRDefault="00931A6C" w:rsidP="00AC34A4">
      <w:pPr>
        <w:shd w:val="clear" w:color="auto" w:fill="FFFFFF"/>
        <w:spacing w:line="360" w:lineRule="auto"/>
        <w:jc w:val="center"/>
        <w:outlineLvl w:val="3"/>
        <w:rPr>
          <w:rFonts w:ascii="Arial" w:hAnsi="Arial" w:cs="Arial"/>
          <w:b/>
          <w:bCs/>
          <w:sz w:val="32"/>
          <w:szCs w:val="32"/>
          <w:vertAlign w:val="superscript"/>
        </w:rPr>
      </w:pPr>
    </w:p>
    <w:p w:rsidR="00931A6C" w:rsidRPr="00871070" w:rsidRDefault="00931A6C" w:rsidP="00AC34A4">
      <w:pPr>
        <w:spacing w:line="360" w:lineRule="auto"/>
        <w:rPr>
          <w:rFonts w:ascii="Arial" w:hAnsi="Arial" w:cs="Arial"/>
          <w:sz w:val="28"/>
          <w:szCs w:val="28"/>
        </w:rPr>
      </w:pPr>
    </w:p>
    <w:p w:rsidR="00931A6C" w:rsidRPr="00871070" w:rsidRDefault="00931A6C" w:rsidP="00AC34A4">
      <w:pPr>
        <w:pStyle w:val="10"/>
        <w:spacing w:before="0" w:after="0" w:line="360" w:lineRule="auto"/>
        <w:ind w:right="0"/>
        <w:rPr>
          <w:rFonts w:ascii="Arial" w:hAnsi="Arial" w:cs="Arial"/>
          <w:sz w:val="28"/>
          <w:szCs w:val="28"/>
        </w:rPr>
      </w:pPr>
      <w:r w:rsidRPr="00871070">
        <w:rPr>
          <w:rFonts w:ascii="Arial" w:hAnsi="Arial" w:cs="Arial"/>
          <w:sz w:val="28"/>
          <w:szCs w:val="28"/>
        </w:rPr>
        <w:t>(Проект)</w:t>
      </w:r>
    </w:p>
    <w:p w:rsidR="00931A6C" w:rsidRPr="00871070" w:rsidRDefault="00931A6C" w:rsidP="00AC34A4">
      <w:pPr>
        <w:pStyle w:val="10"/>
        <w:spacing w:before="0" w:after="0" w:line="360" w:lineRule="auto"/>
        <w:ind w:right="0"/>
        <w:rPr>
          <w:rFonts w:ascii="Arial" w:hAnsi="Arial" w:cs="Arial"/>
          <w:sz w:val="28"/>
          <w:szCs w:val="28"/>
        </w:rPr>
      </w:pPr>
    </w:p>
    <w:p w:rsidR="00931A6C" w:rsidRPr="00871070" w:rsidRDefault="00931A6C" w:rsidP="00AC34A4">
      <w:pPr>
        <w:pStyle w:val="10"/>
        <w:spacing w:before="0" w:after="0" w:line="360" w:lineRule="auto"/>
        <w:ind w:right="0"/>
        <w:rPr>
          <w:rFonts w:ascii="Arial" w:hAnsi="Arial" w:cs="Arial"/>
          <w:sz w:val="28"/>
          <w:szCs w:val="28"/>
        </w:rPr>
      </w:pPr>
    </w:p>
    <w:p w:rsidR="00931A6C" w:rsidRPr="00871070" w:rsidRDefault="00931A6C" w:rsidP="00AC34A4">
      <w:pPr>
        <w:pStyle w:val="10"/>
        <w:spacing w:before="0" w:after="0" w:line="360" w:lineRule="auto"/>
        <w:ind w:right="0"/>
        <w:rPr>
          <w:rFonts w:ascii="Arial" w:hAnsi="Arial" w:cs="Arial"/>
          <w:sz w:val="28"/>
          <w:szCs w:val="28"/>
        </w:rPr>
      </w:pPr>
    </w:p>
    <w:p w:rsidR="00931A6C" w:rsidRPr="00871070" w:rsidRDefault="00931A6C" w:rsidP="00AC34A4">
      <w:pPr>
        <w:pStyle w:val="10"/>
        <w:spacing w:before="0" w:after="0" w:line="360" w:lineRule="auto"/>
        <w:ind w:right="0"/>
        <w:rPr>
          <w:rFonts w:ascii="Arial" w:hAnsi="Arial" w:cs="Arial"/>
          <w:sz w:val="28"/>
          <w:szCs w:val="28"/>
        </w:rPr>
      </w:pPr>
    </w:p>
    <w:p w:rsidR="00931A6C" w:rsidRPr="00871070" w:rsidRDefault="00931A6C" w:rsidP="00AC34A4">
      <w:pPr>
        <w:pStyle w:val="10"/>
        <w:spacing w:before="0" w:after="0" w:line="360" w:lineRule="auto"/>
        <w:ind w:right="0"/>
        <w:rPr>
          <w:rFonts w:ascii="Arial" w:hAnsi="Arial" w:cs="Arial"/>
          <w:sz w:val="28"/>
          <w:szCs w:val="28"/>
        </w:rPr>
      </w:pPr>
    </w:p>
    <w:p w:rsidR="00931A6C" w:rsidRPr="00871070" w:rsidRDefault="00931A6C" w:rsidP="00AC34A4">
      <w:pPr>
        <w:pStyle w:val="10"/>
        <w:spacing w:before="0" w:after="0" w:line="360" w:lineRule="auto"/>
        <w:ind w:right="0"/>
        <w:rPr>
          <w:rFonts w:ascii="Arial" w:hAnsi="Arial" w:cs="Arial"/>
          <w:sz w:val="28"/>
          <w:szCs w:val="28"/>
        </w:rPr>
      </w:pPr>
    </w:p>
    <w:p w:rsidR="00931A6C" w:rsidRPr="00871070" w:rsidRDefault="00931A6C" w:rsidP="00AC34A4">
      <w:pPr>
        <w:pStyle w:val="10"/>
        <w:spacing w:before="0" w:after="0" w:line="360" w:lineRule="auto"/>
        <w:ind w:right="0"/>
        <w:rPr>
          <w:rFonts w:ascii="Arial" w:hAnsi="Arial" w:cs="Arial"/>
          <w:sz w:val="28"/>
          <w:szCs w:val="28"/>
        </w:rPr>
      </w:pPr>
    </w:p>
    <w:p w:rsidR="00931A6C" w:rsidRPr="00871070" w:rsidRDefault="00931A6C" w:rsidP="00AC34A4">
      <w:pPr>
        <w:pStyle w:val="10"/>
        <w:spacing w:before="0" w:after="0" w:line="360" w:lineRule="auto"/>
        <w:ind w:right="0"/>
        <w:rPr>
          <w:rFonts w:ascii="Arial" w:hAnsi="Arial" w:cs="Arial"/>
          <w:sz w:val="28"/>
          <w:szCs w:val="28"/>
        </w:rPr>
      </w:pPr>
    </w:p>
    <w:p w:rsidR="00931A6C" w:rsidRPr="00871070" w:rsidRDefault="00931A6C" w:rsidP="00AC34A4">
      <w:pPr>
        <w:pStyle w:val="10"/>
        <w:spacing w:before="0" w:after="0" w:line="360" w:lineRule="auto"/>
        <w:ind w:right="0"/>
        <w:rPr>
          <w:rFonts w:ascii="Arial" w:hAnsi="Arial" w:cs="Arial"/>
          <w:sz w:val="28"/>
          <w:szCs w:val="28"/>
        </w:rPr>
      </w:pPr>
    </w:p>
    <w:p w:rsidR="00931A6C" w:rsidRPr="00871070" w:rsidRDefault="00931A6C" w:rsidP="00AC34A4">
      <w:pPr>
        <w:pStyle w:val="10"/>
        <w:spacing w:before="0" w:after="0" w:line="360" w:lineRule="auto"/>
        <w:ind w:right="0"/>
        <w:rPr>
          <w:rFonts w:ascii="Arial" w:hAnsi="Arial" w:cs="Arial"/>
          <w:b/>
          <w:bCs/>
          <w:sz w:val="28"/>
          <w:szCs w:val="28"/>
        </w:rPr>
      </w:pPr>
      <w:r w:rsidRPr="00871070">
        <w:rPr>
          <w:rFonts w:ascii="Arial" w:hAnsi="Arial" w:cs="Arial"/>
          <w:b/>
          <w:bCs/>
          <w:sz w:val="28"/>
          <w:szCs w:val="28"/>
        </w:rPr>
        <w:t>Харків</w:t>
      </w:r>
      <w:r w:rsidRPr="00871070">
        <w:rPr>
          <w:rFonts w:ascii="Arial" w:hAnsi="Arial" w:cs="Arial"/>
          <w:b/>
          <w:bCs/>
          <w:sz w:val="28"/>
          <w:szCs w:val="28"/>
        </w:rPr>
        <w:br/>
        <w:t>2017</w:t>
      </w:r>
    </w:p>
    <w:p w:rsidR="00931A6C" w:rsidRPr="00871070" w:rsidRDefault="00931A6C" w:rsidP="008D6F40">
      <w:pPr>
        <w:pStyle w:val="1"/>
        <w:spacing w:before="240" w:after="240"/>
        <w:ind w:right="170"/>
        <w:jc w:val="center"/>
        <w:rPr>
          <w:rFonts w:ascii="Arial" w:hAnsi="Arial" w:cs="Arial"/>
          <w:b/>
          <w:bCs/>
          <w:spacing w:val="16"/>
        </w:rPr>
      </w:pPr>
      <w:r w:rsidRPr="00871070">
        <w:rPr>
          <w:rFonts w:ascii="Arial" w:hAnsi="Arial" w:cs="Arial"/>
          <w:sz w:val="28"/>
          <w:szCs w:val="28"/>
        </w:rPr>
        <w:br w:type="page"/>
      </w:r>
      <w:r w:rsidRPr="00871070">
        <w:rPr>
          <w:rFonts w:ascii="Arial" w:hAnsi="Arial" w:cs="Arial"/>
          <w:b/>
          <w:bCs/>
          <w:spacing w:val="16"/>
        </w:rPr>
        <w:t>ПЕРЕДМОВА</w:t>
      </w:r>
    </w:p>
    <w:p w:rsidR="00931A6C" w:rsidRPr="007F5B31" w:rsidRDefault="00931A6C" w:rsidP="00757BC9">
      <w:pPr>
        <w:pStyle w:val="1"/>
        <w:spacing w:after="180"/>
        <w:ind w:left="284" w:hanging="284"/>
        <w:jc w:val="both"/>
        <w:rPr>
          <w:rFonts w:ascii="Arial" w:hAnsi="Arial" w:cs="Arial"/>
          <w:lang w:val="ru-RU"/>
        </w:rPr>
      </w:pPr>
      <w:r w:rsidRPr="00871070">
        <w:rPr>
          <w:rFonts w:ascii="Arial" w:hAnsi="Arial" w:cs="Arial"/>
        </w:rPr>
        <w:t xml:space="preserve">1  РОЗРОБЛЕНО: </w:t>
      </w:r>
      <w:r>
        <w:rPr>
          <w:rFonts w:ascii="Arial" w:hAnsi="Arial" w:cs="Arial"/>
        </w:rPr>
        <w:t xml:space="preserve">ННЦ «Інститут метрології» </w:t>
      </w:r>
    </w:p>
    <w:p w:rsidR="00931A6C" w:rsidRPr="007F5B31" w:rsidRDefault="00931A6C" w:rsidP="00757BC9">
      <w:pPr>
        <w:pStyle w:val="1"/>
        <w:spacing w:after="180"/>
        <w:ind w:left="284" w:hanging="284"/>
        <w:jc w:val="both"/>
        <w:rPr>
          <w:rFonts w:ascii="Arial" w:hAnsi="Arial" w:cs="Arial"/>
          <w:lang w:val="ru-RU"/>
        </w:rPr>
      </w:pPr>
    </w:p>
    <w:p w:rsidR="00931A6C" w:rsidRPr="00871070" w:rsidRDefault="00931A6C" w:rsidP="0088451D">
      <w:pPr>
        <w:pStyle w:val="1"/>
        <w:spacing w:after="180"/>
        <w:rPr>
          <w:rFonts w:ascii="Arial" w:hAnsi="Arial" w:cs="Arial"/>
        </w:rPr>
      </w:pPr>
      <w:r w:rsidRPr="00871070">
        <w:rPr>
          <w:rFonts w:ascii="Arial" w:hAnsi="Arial" w:cs="Arial"/>
        </w:rPr>
        <w:t>2  ПРИЙНЯТО ТА НАДАНО ЧИННОСТІ:  наказ ДП «УкрНДНЦ» від ____ _________ 201_ р. № ____ з 201__-___-___</w:t>
      </w:r>
    </w:p>
    <w:p w:rsidR="00931A6C" w:rsidRPr="00871070" w:rsidRDefault="00931A6C" w:rsidP="008D6F40">
      <w:pPr>
        <w:pStyle w:val="1"/>
        <w:spacing w:after="120"/>
        <w:rPr>
          <w:rFonts w:ascii="Arial" w:hAnsi="Arial" w:cs="Arial"/>
        </w:rPr>
      </w:pPr>
      <w:r w:rsidRPr="00871070">
        <w:rPr>
          <w:rFonts w:ascii="Arial" w:hAnsi="Arial" w:cs="Arial"/>
        </w:rPr>
        <w:t>3 Цей стандарт розроблено згідно з правилами, установленими в національній стандартизації України</w:t>
      </w:r>
    </w:p>
    <w:p w:rsidR="00931A6C" w:rsidRPr="00871070" w:rsidRDefault="00931A6C" w:rsidP="008D6F40">
      <w:pPr>
        <w:pStyle w:val="1"/>
        <w:spacing w:after="120"/>
        <w:rPr>
          <w:rFonts w:ascii="Arial" w:hAnsi="Arial" w:cs="Arial"/>
        </w:rPr>
      </w:pPr>
      <w:r w:rsidRPr="00871070">
        <w:rPr>
          <w:rFonts w:ascii="Arial" w:hAnsi="Arial" w:cs="Arial"/>
        </w:rPr>
        <w:t>3  УВЕДЕНО ВПЕРШЕ (зі скасуванням чинності в Україні ____)</w:t>
      </w:r>
    </w:p>
    <w:p w:rsidR="00931A6C" w:rsidRPr="00871070" w:rsidRDefault="00931A6C" w:rsidP="008D6F40">
      <w:pPr>
        <w:pStyle w:val="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931A6C" w:rsidRPr="00871070" w:rsidRDefault="00931A6C" w:rsidP="008D6F40">
      <w:pPr>
        <w:pStyle w:val="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931A6C" w:rsidRPr="00871070" w:rsidRDefault="00931A6C" w:rsidP="008D6F40">
      <w:pPr>
        <w:pStyle w:val="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931A6C" w:rsidRPr="00871070" w:rsidRDefault="00931A6C" w:rsidP="008D6F40">
      <w:pPr>
        <w:pStyle w:val="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931A6C" w:rsidRPr="00871070" w:rsidRDefault="00931A6C" w:rsidP="008D6F40">
      <w:pPr>
        <w:pStyle w:val="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931A6C" w:rsidRPr="00871070" w:rsidRDefault="00931A6C" w:rsidP="008D6F40">
      <w:pPr>
        <w:pStyle w:val="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931A6C" w:rsidRPr="00871070" w:rsidRDefault="00931A6C" w:rsidP="008D6F40">
      <w:pPr>
        <w:pStyle w:val="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931A6C" w:rsidRPr="00871070" w:rsidRDefault="00931A6C" w:rsidP="008D6F40">
      <w:pPr>
        <w:pStyle w:val="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931A6C" w:rsidRPr="00871070" w:rsidRDefault="00931A6C" w:rsidP="008D6F40">
      <w:pPr>
        <w:pStyle w:val="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</w:p>
    <w:p w:rsidR="00931A6C" w:rsidRPr="00871070" w:rsidRDefault="00931A6C" w:rsidP="008D6F40">
      <w:pPr>
        <w:pStyle w:val="1"/>
        <w:spacing w:line="360" w:lineRule="auto"/>
        <w:ind w:right="851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US" w:eastAsia="en-US"/>
        </w:rPr>
        <w:pict>
          <v:line id="Прямая соединительная линия 3" o:spid="_x0000_s1028" style="position:absolute;left:0;text-align:left;z-index:251658752;visibility:visible" from="4.8pt,5.6pt" to="481pt,5.6pt" o:allowincell="f" strokeweight="1pt"/>
        </w:pict>
      </w:r>
    </w:p>
    <w:p w:rsidR="00931A6C" w:rsidRPr="00871070" w:rsidRDefault="00931A6C" w:rsidP="008D6F40">
      <w:pPr>
        <w:pStyle w:val="1"/>
        <w:spacing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871070">
        <w:rPr>
          <w:rFonts w:ascii="Arial" w:hAnsi="Arial" w:cs="Arial"/>
          <w:b/>
          <w:bCs/>
          <w:sz w:val="20"/>
          <w:szCs w:val="20"/>
        </w:rPr>
        <w:t>Право власності на цей документ належить ННЦ «Інститут метрології»</w:t>
      </w:r>
    </w:p>
    <w:p w:rsidR="00931A6C" w:rsidRPr="00871070" w:rsidRDefault="00931A6C" w:rsidP="008D6F40">
      <w:pPr>
        <w:pStyle w:val="1"/>
        <w:spacing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871070">
        <w:rPr>
          <w:rFonts w:ascii="Arial" w:hAnsi="Arial" w:cs="Arial"/>
          <w:b/>
          <w:bCs/>
          <w:sz w:val="20"/>
          <w:szCs w:val="20"/>
        </w:rPr>
        <w:t>Заборонено повністю чи частково видавати, відтворювати задля розповсюдження і розповсюджувати як офіційне видання цей національний стандарт або його частини на будь-яких носіях інформації без дозволу ННЦ «Інститут метрології» чи уповноваженої ним особи</w:t>
      </w:r>
    </w:p>
    <w:p w:rsidR="00931A6C" w:rsidRPr="00871070" w:rsidRDefault="00931A6C" w:rsidP="008D6F40">
      <w:pPr>
        <w:pStyle w:val="1"/>
        <w:spacing w:before="120" w:line="360" w:lineRule="auto"/>
        <w:ind w:right="851"/>
        <w:jc w:val="right"/>
        <w:rPr>
          <w:rFonts w:ascii="Arial" w:hAnsi="Arial" w:cs="Arial"/>
          <w:sz w:val="20"/>
          <w:szCs w:val="20"/>
        </w:rPr>
      </w:pPr>
      <w:r w:rsidRPr="00871070">
        <w:rPr>
          <w:rFonts w:ascii="Arial" w:hAnsi="Arial" w:cs="Arial"/>
          <w:sz w:val="20"/>
          <w:szCs w:val="20"/>
        </w:rPr>
        <w:t>__________, 2017</w:t>
      </w:r>
    </w:p>
    <w:p w:rsidR="00931A6C" w:rsidRPr="00871070" w:rsidRDefault="00931A6C">
      <w:pPr>
        <w:spacing w:after="200" w:line="276" w:lineRule="auto"/>
        <w:rPr>
          <w:rFonts w:ascii="Arial" w:hAnsi="Arial" w:cs="Arial"/>
          <w:snapToGrid w:val="0"/>
        </w:rPr>
      </w:pPr>
      <w:r w:rsidRPr="00871070">
        <w:rPr>
          <w:rFonts w:ascii="Arial" w:hAnsi="Arial" w:cs="Arial"/>
        </w:rPr>
        <w:br w:type="page"/>
      </w:r>
    </w:p>
    <w:p w:rsidR="00931A6C" w:rsidRPr="00871070" w:rsidRDefault="00931A6C" w:rsidP="008D6F40">
      <w:pPr>
        <w:jc w:val="center"/>
        <w:rPr>
          <w:rFonts w:ascii="Arial" w:hAnsi="Arial" w:cs="Arial"/>
          <w:b/>
          <w:bCs/>
        </w:rPr>
      </w:pPr>
      <w:r w:rsidRPr="00871070">
        <w:rPr>
          <w:rFonts w:ascii="Arial" w:hAnsi="Arial" w:cs="Arial"/>
          <w:b/>
          <w:bCs/>
        </w:rPr>
        <w:t>ЗМІСТ</w:t>
      </w:r>
    </w:p>
    <w:p w:rsidR="00931A6C" w:rsidRPr="00871070" w:rsidRDefault="00931A6C" w:rsidP="008D6F40">
      <w:pPr>
        <w:jc w:val="center"/>
        <w:rPr>
          <w:rFonts w:ascii="Arial" w:hAnsi="Arial" w:cs="Arial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02"/>
        <w:gridCol w:w="495"/>
      </w:tblGrid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D6F40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495" w:type="dxa"/>
            <w:vAlign w:val="bottom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</w:rPr>
            </w:pPr>
            <w:r w:rsidRPr="008915D9">
              <w:rPr>
                <w:rFonts w:ascii="Arial" w:hAnsi="Arial" w:cs="Arial"/>
              </w:rPr>
              <w:t>С.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D6F40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</w:rPr>
              <w:t>Вступ</w:t>
            </w:r>
            <w:r w:rsidRPr="008915D9">
              <w:rPr>
                <w:rFonts w:ascii="Arial" w:hAnsi="Arial" w:cs="Arial"/>
                <w:lang w:val="ru-RU"/>
              </w:rPr>
              <w:t>……………………………………………………………………………………......</w:t>
            </w:r>
          </w:p>
        </w:tc>
        <w:tc>
          <w:tcPr>
            <w:tcW w:w="495" w:type="dxa"/>
          </w:tcPr>
          <w:p w:rsidR="00931A6C" w:rsidRPr="008915D9" w:rsidRDefault="00931A6C" w:rsidP="008D6F40">
            <w:pPr>
              <w:spacing w:after="80"/>
              <w:jc w:val="right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D6F40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</w:rPr>
              <w:t>1  Сфера застосування…………………………………………………………</w:t>
            </w:r>
            <w:r w:rsidRPr="008915D9">
              <w:rPr>
                <w:rFonts w:ascii="Arial" w:hAnsi="Arial" w:cs="Arial"/>
                <w:lang w:val="ru-RU"/>
              </w:rPr>
              <w:t>…….....</w:t>
            </w:r>
          </w:p>
        </w:tc>
        <w:tc>
          <w:tcPr>
            <w:tcW w:w="495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</w:rPr>
            </w:pPr>
            <w:r w:rsidRPr="008915D9">
              <w:rPr>
                <w:rFonts w:ascii="Arial" w:hAnsi="Arial" w:cs="Arial"/>
              </w:rPr>
              <w:t>1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D6F40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</w:rPr>
              <w:t>2  Нормативні посилання ……………………………………………………</w:t>
            </w:r>
            <w:r w:rsidRPr="008915D9">
              <w:rPr>
                <w:rFonts w:ascii="Arial" w:hAnsi="Arial" w:cs="Arial"/>
                <w:lang w:val="ru-RU"/>
              </w:rPr>
              <w:t>………….</w:t>
            </w:r>
          </w:p>
        </w:tc>
        <w:tc>
          <w:tcPr>
            <w:tcW w:w="495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  <w:lang w:val="ru-RU"/>
              </w:rPr>
              <w:t>2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D6F40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</w:rPr>
              <w:t>3  Терміни та визначення понять……………………………………………</w:t>
            </w:r>
            <w:r w:rsidRPr="008915D9">
              <w:rPr>
                <w:rFonts w:ascii="Arial" w:hAnsi="Arial" w:cs="Arial"/>
                <w:lang w:val="ru-RU"/>
              </w:rPr>
              <w:t>…………</w:t>
            </w:r>
          </w:p>
        </w:tc>
        <w:tc>
          <w:tcPr>
            <w:tcW w:w="495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  <w:lang w:val="ru-RU"/>
              </w:rPr>
              <w:t>2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D6F40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</w:rPr>
              <w:t>4 Познаки та скорочення……………………………………………………</w:t>
            </w:r>
            <w:r w:rsidRPr="008915D9">
              <w:rPr>
                <w:rFonts w:ascii="Arial" w:hAnsi="Arial" w:cs="Arial"/>
                <w:lang w:val="ru-RU"/>
              </w:rPr>
              <w:t>…………...</w:t>
            </w:r>
          </w:p>
        </w:tc>
        <w:tc>
          <w:tcPr>
            <w:tcW w:w="495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  <w:lang w:val="ru-RU"/>
              </w:rPr>
              <w:t>7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</w:rPr>
              <w:t>5 Операції повірки……………………………………………………………</w:t>
            </w:r>
            <w:r w:rsidRPr="008915D9">
              <w:rPr>
                <w:rFonts w:ascii="Arial" w:hAnsi="Arial" w:cs="Arial"/>
                <w:lang w:val="ru-RU"/>
              </w:rPr>
              <w:t>…………...</w:t>
            </w:r>
          </w:p>
        </w:tc>
        <w:tc>
          <w:tcPr>
            <w:tcW w:w="495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  <w:lang w:val="ru-RU"/>
              </w:rPr>
              <w:t>7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</w:rPr>
              <w:t>6 Засоби повірки………………………………………………………………</w:t>
            </w:r>
            <w:r w:rsidRPr="008915D9">
              <w:rPr>
                <w:rFonts w:ascii="Arial" w:hAnsi="Arial" w:cs="Arial"/>
                <w:lang w:val="ru-RU"/>
              </w:rPr>
              <w:t>…………..</w:t>
            </w:r>
          </w:p>
        </w:tc>
        <w:tc>
          <w:tcPr>
            <w:tcW w:w="495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  <w:lang w:val="ru-RU"/>
              </w:rPr>
              <w:t>7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</w:rPr>
              <w:t>7 Вимоги до кваліфікації персоналу………………………………………</w:t>
            </w:r>
            <w:r w:rsidRPr="008915D9">
              <w:rPr>
                <w:rFonts w:ascii="Arial" w:hAnsi="Arial" w:cs="Arial"/>
                <w:lang w:val="ru-RU"/>
              </w:rPr>
              <w:t>…………...</w:t>
            </w:r>
          </w:p>
        </w:tc>
        <w:tc>
          <w:tcPr>
            <w:tcW w:w="495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  <w:lang w:val="ru-RU"/>
              </w:rPr>
              <w:t>9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</w:rPr>
              <w:t>8 Умови проведення повірки………………………………………………</w:t>
            </w:r>
            <w:r w:rsidRPr="008915D9">
              <w:rPr>
                <w:rFonts w:ascii="Arial" w:hAnsi="Arial" w:cs="Arial"/>
                <w:lang w:val="ru-RU"/>
              </w:rPr>
              <w:t>……………</w:t>
            </w:r>
          </w:p>
        </w:tc>
        <w:tc>
          <w:tcPr>
            <w:tcW w:w="495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  <w:lang w:val="ru-RU"/>
              </w:rPr>
              <w:t>9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</w:rPr>
              <w:t>9 Вимоги щодо безпеки.................................................................................</w:t>
            </w:r>
            <w:r w:rsidRPr="008915D9">
              <w:rPr>
                <w:rFonts w:ascii="Arial" w:hAnsi="Arial" w:cs="Arial"/>
                <w:lang w:val="ru-RU"/>
              </w:rPr>
              <w:t>..........</w:t>
            </w:r>
          </w:p>
        </w:tc>
        <w:tc>
          <w:tcPr>
            <w:tcW w:w="495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  <w:lang w:val="ru-RU"/>
              </w:rPr>
              <w:t>10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</w:rPr>
              <w:t>10 Підготовка до проведення повірки……………………………….….…</w:t>
            </w:r>
            <w:r w:rsidRPr="008915D9">
              <w:rPr>
                <w:rFonts w:ascii="Arial" w:hAnsi="Arial" w:cs="Arial"/>
                <w:lang w:val="ru-RU"/>
              </w:rPr>
              <w:t>…………..</w:t>
            </w:r>
          </w:p>
        </w:tc>
        <w:tc>
          <w:tcPr>
            <w:tcW w:w="495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  <w:lang w:val="ru-RU"/>
              </w:rPr>
              <w:t>11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</w:rPr>
              <w:t>11 Проведення повірки…………………………………………….…….…</w:t>
            </w:r>
            <w:r w:rsidRPr="008915D9">
              <w:rPr>
                <w:rFonts w:ascii="Arial" w:hAnsi="Arial" w:cs="Arial"/>
                <w:lang w:val="ru-RU"/>
              </w:rPr>
              <w:t>……………</w:t>
            </w:r>
          </w:p>
        </w:tc>
        <w:tc>
          <w:tcPr>
            <w:tcW w:w="495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  <w:lang w:val="ru-RU"/>
              </w:rPr>
              <w:t>12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</w:rPr>
              <w:t>12 Обробка результатів вимірювання……………………………….………</w:t>
            </w:r>
            <w:r w:rsidRPr="008915D9">
              <w:rPr>
                <w:rFonts w:ascii="Arial" w:hAnsi="Arial" w:cs="Arial"/>
                <w:lang w:val="ru-RU"/>
              </w:rPr>
              <w:t>………..</w:t>
            </w:r>
          </w:p>
        </w:tc>
        <w:tc>
          <w:tcPr>
            <w:tcW w:w="495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  <w:lang w:val="ru-RU"/>
              </w:rPr>
              <w:t>28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</w:rPr>
            </w:pPr>
            <w:r w:rsidRPr="008915D9">
              <w:rPr>
                <w:rFonts w:ascii="Arial" w:hAnsi="Arial" w:cs="Arial"/>
              </w:rPr>
              <w:t>13 Оформлення результатів повірк</w:t>
            </w:r>
            <w:r w:rsidRPr="008915D9">
              <w:rPr>
                <w:rFonts w:ascii="Arial" w:hAnsi="Arial" w:cs="Arial"/>
                <w:lang w:val="ru-RU"/>
              </w:rPr>
              <w:t>и………………………………………………….</w:t>
            </w:r>
          </w:p>
        </w:tc>
        <w:tc>
          <w:tcPr>
            <w:tcW w:w="495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  <w:lang w:val="ru-RU"/>
              </w:rPr>
              <w:t>32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</w:rPr>
              <w:t>Додаток А (довідковий) Вимоги до еталона………………………..………</w:t>
            </w:r>
            <w:r w:rsidRPr="008915D9">
              <w:rPr>
                <w:rFonts w:ascii="Arial" w:hAnsi="Arial" w:cs="Arial"/>
                <w:lang w:val="ru-RU"/>
              </w:rPr>
              <w:t>………..</w:t>
            </w:r>
          </w:p>
        </w:tc>
        <w:tc>
          <w:tcPr>
            <w:tcW w:w="495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  <w:lang w:val="ru-RU"/>
              </w:rPr>
              <w:t>34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</w:rPr>
              <w:t>Додаток Б (обов’язковий) Форма протоколу повірки…….,…………………</w:t>
            </w:r>
            <w:r w:rsidRPr="008915D9">
              <w:rPr>
                <w:rFonts w:ascii="Arial" w:hAnsi="Arial" w:cs="Arial"/>
                <w:lang w:val="ru-RU"/>
              </w:rPr>
              <w:t>……...</w:t>
            </w:r>
          </w:p>
        </w:tc>
        <w:tc>
          <w:tcPr>
            <w:tcW w:w="495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  <w:lang w:val="ru-RU"/>
              </w:rPr>
              <w:t>35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</w:rPr>
              <w:t>Додаток В (обов’язковий) Вимоги до змісту електронного протоколу повірки........................................................................................................………</w:t>
            </w:r>
            <w:r w:rsidRPr="008915D9">
              <w:rPr>
                <w:rFonts w:ascii="Arial" w:hAnsi="Arial" w:cs="Arial"/>
                <w:lang w:val="ru-RU"/>
              </w:rPr>
              <w:t>…</w:t>
            </w:r>
          </w:p>
        </w:tc>
        <w:tc>
          <w:tcPr>
            <w:tcW w:w="495" w:type="dxa"/>
            <w:vAlign w:val="bottom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  <w:lang w:val="ru-RU"/>
              </w:rPr>
              <w:t>36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D6F40">
            <w:pPr>
              <w:spacing w:after="80"/>
              <w:rPr>
                <w:rFonts w:ascii="Arial" w:hAnsi="Arial" w:cs="Arial"/>
              </w:rPr>
            </w:pPr>
            <w:r w:rsidRPr="008915D9">
              <w:rPr>
                <w:rFonts w:ascii="Arial" w:hAnsi="Arial" w:cs="Arial"/>
              </w:rPr>
              <w:t>Додаток Г (обов’язковий) Схема підключення……………………………………….</w:t>
            </w:r>
          </w:p>
        </w:tc>
        <w:tc>
          <w:tcPr>
            <w:tcW w:w="495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  <w:lang w:val="ru-RU"/>
              </w:rPr>
              <w:t>37</w:t>
            </w:r>
          </w:p>
        </w:tc>
      </w:tr>
      <w:tr w:rsidR="00931A6C" w:rsidRPr="008915D9">
        <w:trPr>
          <w:trHeight w:val="20"/>
        </w:trPr>
        <w:tc>
          <w:tcPr>
            <w:tcW w:w="8902" w:type="dxa"/>
          </w:tcPr>
          <w:p w:rsidR="00931A6C" w:rsidRPr="008915D9" w:rsidRDefault="00931A6C" w:rsidP="008D6F40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</w:rPr>
              <w:t>Додаток Д (довідковий)  Бібліографія…………………………………</w:t>
            </w:r>
            <w:r w:rsidRPr="008915D9">
              <w:rPr>
                <w:rFonts w:ascii="Arial" w:hAnsi="Arial" w:cs="Arial"/>
                <w:lang w:val="ru-RU"/>
              </w:rPr>
              <w:t>………………</w:t>
            </w:r>
          </w:p>
        </w:tc>
        <w:tc>
          <w:tcPr>
            <w:tcW w:w="495" w:type="dxa"/>
          </w:tcPr>
          <w:p w:rsidR="00931A6C" w:rsidRPr="008915D9" w:rsidRDefault="00931A6C" w:rsidP="008915D9">
            <w:pPr>
              <w:spacing w:after="80"/>
              <w:rPr>
                <w:rFonts w:ascii="Arial" w:hAnsi="Arial" w:cs="Arial"/>
                <w:lang w:val="ru-RU"/>
              </w:rPr>
            </w:pPr>
            <w:r w:rsidRPr="008915D9">
              <w:rPr>
                <w:rFonts w:ascii="Arial" w:hAnsi="Arial" w:cs="Arial"/>
                <w:lang w:val="ru-RU"/>
              </w:rPr>
              <w:t>41</w:t>
            </w:r>
          </w:p>
        </w:tc>
      </w:tr>
    </w:tbl>
    <w:p w:rsidR="00931A6C" w:rsidRPr="00871070" w:rsidRDefault="00931A6C" w:rsidP="00871070">
      <w:pPr>
        <w:spacing w:after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71070">
        <w:rPr>
          <w:rFonts w:ascii="Arial" w:hAnsi="Arial" w:cs="Arial"/>
        </w:rPr>
        <w:br w:type="page"/>
      </w:r>
      <w:r w:rsidRPr="00871070">
        <w:rPr>
          <w:rFonts w:ascii="Arial" w:hAnsi="Arial" w:cs="Arial"/>
          <w:sz w:val="28"/>
          <w:szCs w:val="28"/>
        </w:rPr>
        <w:t xml:space="preserve">0 </w:t>
      </w:r>
      <w:r w:rsidRPr="00871070">
        <w:rPr>
          <w:rFonts w:ascii="Arial" w:hAnsi="Arial" w:cs="Arial"/>
          <w:b/>
          <w:bCs/>
          <w:sz w:val="28"/>
          <w:szCs w:val="28"/>
        </w:rPr>
        <w:t>ВСТУП</w:t>
      </w:r>
      <w:bookmarkStart w:id="1" w:name="n35"/>
      <w:bookmarkEnd w:id="1"/>
    </w:p>
    <w:p w:rsidR="00931A6C" w:rsidRDefault="00931A6C" w:rsidP="0088451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1070">
        <w:rPr>
          <w:rFonts w:ascii="Arial" w:hAnsi="Arial" w:cs="Arial"/>
          <w:sz w:val="28"/>
          <w:szCs w:val="28"/>
        </w:rPr>
        <w:t>Цей стандарт застосовують для повірки законодавчо регульованих засобів вимірювальної техніки</w:t>
      </w:r>
      <w:r>
        <w:rPr>
          <w:rFonts w:ascii="Arial" w:hAnsi="Arial" w:cs="Arial"/>
          <w:sz w:val="28"/>
          <w:szCs w:val="28"/>
        </w:rPr>
        <w:t>,</w:t>
      </w:r>
      <w:r w:rsidRPr="00871070">
        <w:rPr>
          <w:rFonts w:ascii="Arial" w:hAnsi="Arial" w:cs="Arial"/>
          <w:sz w:val="28"/>
          <w:szCs w:val="28"/>
        </w:rPr>
        <w:t xml:space="preserve"> </w:t>
      </w:r>
      <w:r w:rsidRPr="0088451D">
        <w:rPr>
          <w:rFonts w:ascii="Arial" w:hAnsi="Arial" w:cs="Arial"/>
          <w:sz w:val="28"/>
          <w:szCs w:val="28"/>
        </w:rPr>
        <w:t>що перебувають в експлуатації</w:t>
      </w:r>
      <w:r>
        <w:rPr>
          <w:rFonts w:ascii="Arial" w:hAnsi="Arial" w:cs="Arial"/>
          <w:sz w:val="28"/>
          <w:szCs w:val="28"/>
        </w:rPr>
        <w:t>, а саме,</w:t>
      </w:r>
      <w:r w:rsidRPr="00871070">
        <w:rPr>
          <w:rFonts w:ascii="Arial" w:hAnsi="Arial" w:cs="Arial"/>
          <w:sz w:val="28"/>
          <w:szCs w:val="28"/>
        </w:rPr>
        <w:t xml:space="preserve"> </w:t>
      </w:r>
      <w:r w:rsidRPr="0088451D">
        <w:rPr>
          <w:rFonts w:ascii="Arial" w:hAnsi="Arial" w:cs="Arial"/>
          <w:sz w:val="28"/>
          <w:szCs w:val="28"/>
        </w:rPr>
        <w:t>фотометрів</w:t>
      </w:r>
      <w:r>
        <w:rPr>
          <w:rFonts w:ascii="Arial" w:hAnsi="Arial" w:cs="Arial"/>
          <w:sz w:val="28"/>
          <w:szCs w:val="28"/>
        </w:rPr>
        <w:t xml:space="preserve"> фотоелектричних:</w:t>
      </w:r>
    </w:p>
    <w:p w:rsidR="00931A6C" w:rsidRDefault="00931A6C" w:rsidP="0088451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88451D">
        <w:rPr>
          <w:rFonts w:ascii="Arial" w:hAnsi="Arial" w:cs="Arial"/>
          <w:sz w:val="28"/>
          <w:szCs w:val="28"/>
        </w:rPr>
        <w:t xml:space="preserve">люксметрів, які призначені для вимірювання освітленості в люксах, </w:t>
      </w:r>
    </w:p>
    <w:p w:rsidR="00931A6C" w:rsidRDefault="00931A6C" w:rsidP="0088451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88451D">
        <w:rPr>
          <w:rFonts w:ascii="Arial" w:hAnsi="Arial" w:cs="Arial"/>
          <w:sz w:val="28"/>
          <w:szCs w:val="28"/>
        </w:rPr>
        <w:t xml:space="preserve">яскравомірів, які призначені для вимірювання яскравості в канделах на метр квадратний </w:t>
      </w:r>
    </w:p>
    <w:p w:rsidR="00931A6C" w:rsidRPr="0088451D" w:rsidRDefault="00931A6C" w:rsidP="0088451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88451D">
        <w:rPr>
          <w:rFonts w:ascii="Arial" w:hAnsi="Arial" w:cs="Arial"/>
          <w:sz w:val="28"/>
          <w:szCs w:val="28"/>
        </w:rPr>
        <w:t>пульсметрів, які призначені для вимірювання ко</w:t>
      </w:r>
      <w:r>
        <w:rPr>
          <w:rFonts w:ascii="Arial" w:hAnsi="Arial" w:cs="Arial"/>
          <w:sz w:val="28"/>
          <w:szCs w:val="28"/>
        </w:rPr>
        <w:t>ефіцієнта пульсацій в відсотках</w:t>
      </w:r>
      <w:r w:rsidRPr="0088451D">
        <w:rPr>
          <w:rFonts w:ascii="Arial" w:hAnsi="Arial" w:cs="Arial"/>
          <w:sz w:val="28"/>
          <w:szCs w:val="28"/>
        </w:rPr>
        <w:t>.</w:t>
      </w:r>
    </w:p>
    <w:p w:rsidR="00931A6C" w:rsidRPr="00871070" w:rsidRDefault="00931A6C" w:rsidP="008D6F4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1070">
        <w:rPr>
          <w:rFonts w:ascii="Arial" w:hAnsi="Arial" w:cs="Arial"/>
          <w:sz w:val="28"/>
          <w:szCs w:val="28"/>
        </w:rPr>
        <w:t>Під час розроблення стандарту було застосовано:</w:t>
      </w:r>
    </w:p>
    <w:p w:rsidR="00931A6C" w:rsidRPr="0088451D" w:rsidRDefault="00931A6C" w:rsidP="0088451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8451D">
        <w:rPr>
          <w:rFonts w:ascii="Arial" w:hAnsi="Arial" w:cs="Arial"/>
          <w:sz w:val="28"/>
          <w:szCs w:val="28"/>
        </w:rPr>
        <w:t>ДСТУ/ISO 19476:2014 вимоги до характеристик приладів для вимірюв</w:t>
      </w:r>
      <w:r>
        <w:rPr>
          <w:rFonts w:ascii="Arial" w:hAnsi="Arial" w:cs="Arial"/>
          <w:sz w:val="28"/>
          <w:szCs w:val="28"/>
        </w:rPr>
        <w:t>ання освітленості та яскравості</w:t>
      </w:r>
      <w:r w:rsidRPr="0088451D">
        <w:rPr>
          <w:rFonts w:ascii="Arial" w:hAnsi="Arial" w:cs="Arial"/>
          <w:sz w:val="28"/>
          <w:szCs w:val="28"/>
        </w:rPr>
        <w:t>.</w:t>
      </w:r>
    </w:p>
    <w:p w:rsidR="00931A6C" w:rsidRPr="00871070" w:rsidRDefault="00931A6C" w:rsidP="008D6F40">
      <w:pPr>
        <w:spacing w:after="200" w:line="360" w:lineRule="auto"/>
        <w:ind w:firstLine="709"/>
        <w:rPr>
          <w:rFonts w:ascii="Arial" w:hAnsi="Arial" w:cs="Arial"/>
          <w:sz w:val="28"/>
          <w:szCs w:val="28"/>
        </w:rPr>
      </w:pPr>
    </w:p>
    <w:sectPr w:rsidR="00931A6C" w:rsidRPr="00871070" w:rsidSect="00D44CE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6C" w:rsidRDefault="00931A6C" w:rsidP="006A169D">
      <w:r>
        <w:separator/>
      </w:r>
    </w:p>
  </w:endnote>
  <w:endnote w:type="continuationSeparator" w:id="1">
    <w:p w:rsidR="00931A6C" w:rsidRDefault="00931A6C" w:rsidP="006A1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6C" w:rsidRPr="00B219BC" w:rsidRDefault="00931A6C" w:rsidP="00B219BC">
    <w:pPr>
      <w:pStyle w:val="Footer"/>
      <w:rPr>
        <w:rFonts w:cs="Times New Roman"/>
      </w:rPr>
    </w:pPr>
    <w:r>
      <w:rPr>
        <w:lang w:val="uk-UA"/>
      </w:rPr>
      <w:fldChar w:fldCharType="begin"/>
    </w:r>
    <w:r>
      <w:rPr>
        <w:lang w:val="uk-UA"/>
      </w:rPr>
      <w:instrText xml:space="preserve"> PAGE  \* ROMAN  \* MERGEFORMAT </w:instrText>
    </w:r>
    <w:r>
      <w:rPr>
        <w:lang w:val="uk-UA"/>
      </w:rPr>
      <w:fldChar w:fldCharType="separate"/>
    </w:r>
    <w:r>
      <w:rPr>
        <w:noProof/>
        <w:lang w:val="uk-UA"/>
      </w:rPr>
      <w:t>II</w:t>
    </w:r>
    <w:r>
      <w:rPr>
        <w:lang w:val="uk-U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6C" w:rsidRPr="00B219BC" w:rsidRDefault="00931A6C" w:rsidP="00B219BC">
    <w:pPr>
      <w:pStyle w:val="Footer"/>
      <w:jc w:val="right"/>
      <w:rPr>
        <w:rFonts w:cs="Times New Roman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 xml:space="preserve"> PAGE  \* ROMAN  \* MERGEFORMAT </w:instrText>
    </w:r>
    <w:r>
      <w:rPr>
        <w:sz w:val="20"/>
        <w:szCs w:val="20"/>
        <w:lang w:val="uk-UA"/>
      </w:rPr>
      <w:fldChar w:fldCharType="separate"/>
    </w:r>
    <w:r>
      <w:rPr>
        <w:noProof/>
        <w:sz w:val="20"/>
        <w:szCs w:val="20"/>
        <w:lang w:val="uk-UA"/>
      </w:rPr>
      <w:t>III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6C" w:rsidRDefault="00931A6C" w:rsidP="006A169D">
      <w:r>
        <w:separator/>
      </w:r>
    </w:p>
  </w:footnote>
  <w:footnote w:type="continuationSeparator" w:id="1">
    <w:p w:rsidR="00931A6C" w:rsidRDefault="00931A6C" w:rsidP="006A1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6C" w:rsidRDefault="00931A6C">
    <w:pPr>
      <w:pStyle w:val="Header"/>
      <w:framePr w:wrap="auto" w:vAnchor="text" w:hAnchor="margin" w:xAlign="center" w:y="1"/>
      <w:rPr>
        <w:rStyle w:val="PageNumber"/>
        <w:rFonts w:cs="Times New Roman"/>
      </w:rPr>
    </w:pPr>
  </w:p>
  <w:p w:rsidR="00931A6C" w:rsidRDefault="00931A6C">
    <w:pPr>
      <w:pStyle w:val="Header"/>
      <w:rPr>
        <w:rFonts w:cs="Times New Roman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прДСТУ </w:t>
    </w:r>
    <w:r w:rsidRPr="00827F14">
      <w:rPr>
        <w:rFonts w:ascii="Times New Roman" w:hAnsi="Times New Roman" w:cs="Times New Roman"/>
        <w:sz w:val="28"/>
        <w:szCs w:val="28"/>
        <w:lang w:val="en-US"/>
      </w:rPr>
      <w:t>____</w:t>
    </w:r>
    <w:r>
      <w:rPr>
        <w:rFonts w:ascii="Times New Roman" w:hAnsi="Times New Roman" w:cs="Times New Roman"/>
        <w:sz w:val="28"/>
        <w:szCs w:val="28"/>
        <w:lang w:val="uk-UA"/>
      </w:rPr>
      <w:t>: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6C" w:rsidRDefault="00931A6C">
    <w:pPr>
      <w:pStyle w:val="Header"/>
      <w:jc w:val="right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прДСТУ </w:t>
    </w:r>
    <w:r w:rsidRPr="00827F14">
      <w:rPr>
        <w:rFonts w:ascii="Times New Roman" w:hAnsi="Times New Roman" w:cs="Times New Roman"/>
        <w:sz w:val="28"/>
        <w:szCs w:val="28"/>
        <w:lang w:val="en-US"/>
      </w:rPr>
      <w:t>____</w:t>
    </w:r>
    <w:r>
      <w:rPr>
        <w:rFonts w:ascii="Times New Roman" w:hAnsi="Times New Roman" w:cs="Times New Roman"/>
        <w:sz w:val="28"/>
        <w:szCs w:val="28"/>
        <w:lang w:val="uk-UA"/>
      </w:rPr>
      <w:t>: 2017</w:t>
    </w:r>
  </w:p>
  <w:p w:rsidR="00931A6C" w:rsidRDefault="00931A6C">
    <w:pPr>
      <w:pStyle w:val="Header"/>
      <w:jc w:val="right"/>
      <w:rPr>
        <w:rFonts w:ascii="Times New Roman" w:hAnsi="Times New Roman" w:cs="Times New Roman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6E73"/>
    <w:multiLevelType w:val="hybridMultilevel"/>
    <w:tmpl w:val="375E7774"/>
    <w:lvl w:ilvl="0" w:tplc="CFDCBF88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69D"/>
    <w:rsid w:val="000018F9"/>
    <w:rsid w:val="00001F87"/>
    <w:rsid w:val="00002410"/>
    <w:rsid w:val="00002D2B"/>
    <w:rsid w:val="00004451"/>
    <w:rsid w:val="00004733"/>
    <w:rsid w:val="00004861"/>
    <w:rsid w:val="00005282"/>
    <w:rsid w:val="0000529B"/>
    <w:rsid w:val="00005897"/>
    <w:rsid w:val="00005931"/>
    <w:rsid w:val="000066AD"/>
    <w:rsid w:val="0001065D"/>
    <w:rsid w:val="000108DD"/>
    <w:rsid w:val="00010A80"/>
    <w:rsid w:val="00010E15"/>
    <w:rsid w:val="00011486"/>
    <w:rsid w:val="00011AD0"/>
    <w:rsid w:val="000122C7"/>
    <w:rsid w:val="00012427"/>
    <w:rsid w:val="00012840"/>
    <w:rsid w:val="00012994"/>
    <w:rsid w:val="00012A82"/>
    <w:rsid w:val="00012B18"/>
    <w:rsid w:val="00012E05"/>
    <w:rsid w:val="0001327B"/>
    <w:rsid w:val="000143FE"/>
    <w:rsid w:val="00014579"/>
    <w:rsid w:val="00014775"/>
    <w:rsid w:val="00014EFA"/>
    <w:rsid w:val="000159F8"/>
    <w:rsid w:val="00016406"/>
    <w:rsid w:val="0001679F"/>
    <w:rsid w:val="00016B2E"/>
    <w:rsid w:val="0001750A"/>
    <w:rsid w:val="000202C6"/>
    <w:rsid w:val="00020697"/>
    <w:rsid w:val="00020BEE"/>
    <w:rsid w:val="0002280A"/>
    <w:rsid w:val="00022A78"/>
    <w:rsid w:val="0002310A"/>
    <w:rsid w:val="0002353D"/>
    <w:rsid w:val="0002394A"/>
    <w:rsid w:val="00023D7D"/>
    <w:rsid w:val="00023FDE"/>
    <w:rsid w:val="00026A53"/>
    <w:rsid w:val="00026C4C"/>
    <w:rsid w:val="0003183C"/>
    <w:rsid w:val="00032260"/>
    <w:rsid w:val="00032677"/>
    <w:rsid w:val="00034E0D"/>
    <w:rsid w:val="000363AD"/>
    <w:rsid w:val="00036804"/>
    <w:rsid w:val="00036DE9"/>
    <w:rsid w:val="000404EB"/>
    <w:rsid w:val="0004178A"/>
    <w:rsid w:val="00041DD5"/>
    <w:rsid w:val="00042BAD"/>
    <w:rsid w:val="000433C8"/>
    <w:rsid w:val="000441F4"/>
    <w:rsid w:val="00045924"/>
    <w:rsid w:val="0004645F"/>
    <w:rsid w:val="00046E74"/>
    <w:rsid w:val="00047172"/>
    <w:rsid w:val="00050559"/>
    <w:rsid w:val="0005083F"/>
    <w:rsid w:val="00051393"/>
    <w:rsid w:val="00052D93"/>
    <w:rsid w:val="00053A69"/>
    <w:rsid w:val="00055D27"/>
    <w:rsid w:val="000565C5"/>
    <w:rsid w:val="000570BA"/>
    <w:rsid w:val="000607CA"/>
    <w:rsid w:val="00061272"/>
    <w:rsid w:val="0006197C"/>
    <w:rsid w:val="0006312D"/>
    <w:rsid w:val="00063800"/>
    <w:rsid w:val="00064DE7"/>
    <w:rsid w:val="00065468"/>
    <w:rsid w:val="00067296"/>
    <w:rsid w:val="00070B24"/>
    <w:rsid w:val="00070CB9"/>
    <w:rsid w:val="00070DE1"/>
    <w:rsid w:val="00071952"/>
    <w:rsid w:val="00072015"/>
    <w:rsid w:val="00074E11"/>
    <w:rsid w:val="00075D44"/>
    <w:rsid w:val="00076113"/>
    <w:rsid w:val="0007670B"/>
    <w:rsid w:val="00076EA8"/>
    <w:rsid w:val="000778F9"/>
    <w:rsid w:val="0008082D"/>
    <w:rsid w:val="00080DDE"/>
    <w:rsid w:val="00081053"/>
    <w:rsid w:val="00081A28"/>
    <w:rsid w:val="0008211F"/>
    <w:rsid w:val="000838E6"/>
    <w:rsid w:val="00083C84"/>
    <w:rsid w:val="000847BE"/>
    <w:rsid w:val="0008748C"/>
    <w:rsid w:val="00090B10"/>
    <w:rsid w:val="000910AF"/>
    <w:rsid w:val="000913AD"/>
    <w:rsid w:val="000919BD"/>
    <w:rsid w:val="00091B81"/>
    <w:rsid w:val="000928C6"/>
    <w:rsid w:val="0009338C"/>
    <w:rsid w:val="00093A3D"/>
    <w:rsid w:val="00093CBF"/>
    <w:rsid w:val="00093D08"/>
    <w:rsid w:val="0009422B"/>
    <w:rsid w:val="00095346"/>
    <w:rsid w:val="000977A9"/>
    <w:rsid w:val="000A06F3"/>
    <w:rsid w:val="000A1730"/>
    <w:rsid w:val="000A35A7"/>
    <w:rsid w:val="000A3920"/>
    <w:rsid w:val="000A45B2"/>
    <w:rsid w:val="000A4A61"/>
    <w:rsid w:val="000A5FD8"/>
    <w:rsid w:val="000A6B9B"/>
    <w:rsid w:val="000A6C7A"/>
    <w:rsid w:val="000A6FB6"/>
    <w:rsid w:val="000A740E"/>
    <w:rsid w:val="000B1D41"/>
    <w:rsid w:val="000B20AF"/>
    <w:rsid w:val="000B3822"/>
    <w:rsid w:val="000B39C0"/>
    <w:rsid w:val="000B5725"/>
    <w:rsid w:val="000B7B95"/>
    <w:rsid w:val="000C084E"/>
    <w:rsid w:val="000C097F"/>
    <w:rsid w:val="000C0BCF"/>
    <w:rsid w:val="000C1467"/>
    <w:rsid w:val="000C148D"/>
    <w:rsid w:val="000C19F0"/>
    <w:rsid w:val="000C2815"/>
    <w:rsid w:val="000C2960"/>
    <w:rsid w:val="000C492F"/>
    <w:rsid w:val="000C4F80"/>
    <w:rsid w:val="000C531B"/>
    <w:rsid w:val="000C5B1C"/>
    <w:rsid w:val="000D09F2"/>
    <w:rsid w:val="000D31BA"/>
    <w:rsid w:val="000D3D6D"/>
    <w:rsid w:val="000D49E9"/>
    <w:rsid w:val="000D789C"/>
    <w:rsid w:val="000E0DB7"/>
    <w:rsid w:val="000E1920"/>
    <w:rsid w:val="000E2416"/>
    <w:rsid w:val="000E2BF3"/>
    <w:rsid w:val="000E42E3"/>
    <w:rsid w:val="000E4E98"/>
    <w:rsid w:val="000E4F1D"/>
    <w:rsid w:val="000E62EF"/>
    <w:rsid w:val="000E6399"/>
    <w:rsid w:val="000E6C90"/>
    <w:rsid w:val="000E716E"/>
    <w:rsid w:val="000E7559"/>
    <w:rsid w:val="000E7E94"/>
    <w:rsid w:val="000F08D1"/>
    <w:rsid w:val="000F15CD"/>
    <w:rsid w:val="000F1A8E"/>
    <w:rsid w:val="000F2D87"/>
    <w:rsid w:val="000F4217"/>
    <w:rsid w:val="000F71D8"/>
    <w:rsid w:val="000F7493"/>
    <w:rsid w:val="000F7681"/>
    <w:rsid w:val="000F76C2"/>
    <w:rsid w:val="000F7FC8"/>
    <w:rsid w:val="001006F3"/>
    <w:rsid w:val="00100A6B"/>
    <w:rsid w:val="00101149"/>
    <w:rsid w:val="00101225"/>
    <w:rsid w:val="00101BF7"/>
    <w:rsid w:val="00101D24"/>
    <w:rsid w:val="0010252F"/>
    <w:rsid w:val="00102A96"/>
    <w:rsid w:val="00105E85"/>
    <w:rsid w:val="00106499"/>
    <w:rsid w:val="00107F70"/>
    <w:rsid w:val="0011055F"/>
    <w:rsid w:val="0011078F"/>
    <w:rsid w:val="00111516"/>
    <w:rsid w:val="00111E7D"/>
    <w:rsid w:val="00114D24"/>
    <w:rsid w:val="00114D36"/>
    <w:rsid w:val="00114EEC"/>
    <w:rsid w:val="0011601B"/>
    <w:rsid w:val="001161B1"/>
    <w:rsid w:val="001170AF"/>
    <w:rsid w:val="001171B2"/>
    <w:rsid w:val="00120AF9"/>
    <w:rsid w:val="001211C3"/>
    <w:rsid w:val="00121B1C"/>
    <w:rsid w:val="001226FF"/>
    <w:rsid w:val="00122723"/>
    <w:rsid w:val="001228F5"/>
    <w:rsid w:val="00122ED0"/>
    <w:rsid w:val="00123EA2"/>
    <w:rsid w:val="00124E00"/>
    <w:rsid w:val="00125598"/>
    <w:rsid w:val="00125CE3"/>
    <w:rsid w:val="00125EB7"/>
    <w:rsid w:val="00126B26"/>
    <w:rsid w:val="00130EBC"/>
    <w:rsid w:val="0013150A"/>
    <w:rsid w:val="00131E71"/>
    <w:rsid w:val="00132920"/>
    <w:rsid w:val="001353C1"/>
    <w:rsid w:val="00136717"/>
    <w:rsid w:val="00137F9A"/>
    <w:rsid w:val="00140B2E"/>
    <w:rsid w:val="001411A6"/>
    <w:rsid w:val="0014132C"/>
    <w:rsid w:val="00141356"/>
    <w:rsid w:val="00141CA0"/>
    <w:rsid w:val="001421F0"/>
    <w:rsid w:val="00143CBA"/>
    <w:rsid w:val="00144754"/>
    <w:rsid w:val="001447B8"/>
    <w:rsid w:val="00145551"/>
    <w:rsid w:val="00145BC5"/>
    <w:rsid w:val="00146B28"/>
    <w:rsid w:val="00147CCE"/>
    <w:rsid w:val="00151493"/>
    <w:rsid w:val="001518C2"/>
    <w:rsid w:val="00151E60"/>
    <w:rsid w:val="00152927"/>
    <w:rsid w:val="00153238"/>
    <w:rsid w:val="00153CBE"/>
    <w:rsid w:val="00154CF2"/>
    <w:rsid w:val="0015591A"/>
    <w:rsid w:val="00156AC4"/>
    <w:rsid w:val="0015745B"/>
    <w:rsid w:val="00157ACD"/>
    <w:rsid w:val="0016074E"/>
    <w:rsid w:val="001621E6"/>
    <w:rsid w:val="00162713"/>
    <w:rsid w:val="001639EE"/>
    <w:rsid w:val="001676FF"/>
    <w:rsid w:val="00171209"/>
    <w:rsid w:val="001727CB"/>
    <w:rsid w:val="00173514"/>
    <w:rsid w:val="001754BA"/>
    <w:rsid w:val="001759C8"/>
    <w:rsid w:val="001764ED"/>
    <w:rsid w:val="00177150"/>
    <w:rsid w:val="00182B87"/>
    <w:rsid w:val="00183DE1"/>
    <w:rsid w:val="00183E2F"/>
    <w:rsid w:val="00184AEB"/>
    <w:rsid w:val="00184E85"/>
    <w:rsid w:val="00186275"/>
    <w:rsid w:val="00186292"/>
    <w:rsid w:val="0018639E"/>
    <w:rsid w:val="00186AA0"/>
    <w:rsid w:val="00187D7F"/>
    <w:rsid w:val="00190465"/>
    <w:rsid w:val="001906A3"/>
    <w:rsid w:val="001907A2"/>
    <w:rsid w:val="00190E91"/>
    <w:rsid w:val="00191844"/>
    <w:rsid w:val="001919C6"/>
    <w:rsid w:val="00192BE1"/>
    <w:rsid w:val="00192F50"/>
    <w:rsid w:val="00193612"/>
    <w:rsid w:val="00194FC4"/>
    <w:rsid w:val="00195074"/>
    <w:rsid w:val="00196473"/>
    <w:rsid w:val="001A1472"/>
    <w:rsid w:val="001A263A"/>
    <w:rsid w:val="001A2F35"/>
    <w:rsid w:val="001A3150"/>
    <w:rsid w:val="001A32D9"/>
    <w:rsid w:val="001A3B46"/>
    <w:rsid w:val="001A3D26"/>
    <w:rsid w:val="001A430F"/>
    <w:rsid w:val="001A6671"/>
    <w:rsid w:val="001A6D5A"/>
    <w:rsid w:val="001A72B5"/>
    <w:rsid w:val="001A78F4"/>
    <w:rsid w:val="001B0885"/>
    <w:rsid w:val="001B37D8"/>
    <w:rsid w:val="001B37E8"/>
    <w:rsid w:val="001B3D44"/>
    <w:rsid w:val="001B4132"/>
    <w:rsid w:val="001B4833"/>
    <w:rsid w:val="001B6F75"/>
    <w:rsid w:val="001B78DC"/>
    <w:rsid w:val="001C109D"/>
    <w:rsid w:val="001C2B85"/>
    <w:rsid w:val="001C2E78"/>
    <w:rsid w:val="001C51CE"/>
    <w:rsid w:val="001C5295"/>
    <w:rsid w:val="001C579D"/>
    <w:rsid w:val="001C5F8A"/>
    <w:rsid w:val="001C6384"/>
    <w:rsid w:val="001C662A"/>
    <w:rsid w:val="001C7234"/>
    <w:rsid w:val="001C725B"/>
    <w:rsid w:val="001D12C6"/>
    <w:rsid w:val="001D13CE"/>
    <w:rsid w:val="001D1A08"/>
    <w:rsid w:val="001D2A11"/>
    <w:rsid w:val="001D2BC9"/>
    <w:rsid w:val="001D328C"/>
    <w:rsid w:val="001D384C"/>
    <w:rsid w:val="001D4051"/>
    <w:rsid w:val="001D5E98"/>
    <w:rsid w:val="001D68EC"/>
    <w:rsid w:val="001D7624"/>
    <w:rsid w:val="001D7DD2"/>
    <w:rsid w:val="001E03E9"/>
    <w:rsid w:val="001E0D22"/>
    <w:rsid w:val="001E21F5"/>
    <w:rsid w:val="001E4469"/>
    <w:rsid w:val="001E4CF2"/>
    <w:rsid w:val="001E5664"/>
    <w:rsid w:val="001E6E1F"/>
    <w:rsid w:val="001F07B2"/>
    <w:rsid w:val="001F0949"/>
    <w:rsid w:val="001F1839"/>
    <w:rsid w:val="001F2644"/>
    <w:rsid w:val="001F2A6A"/>
    <w:rsid w:val="001F368F"/>
    <w:rsid w:val="001F438E"/>
    <w:rsid w:val="001F47CE"/>
    <w:rsid w:val="001F48A1"/>
    <w:rsid w:val="001F4D7C"/>
    <w:rsid w:val="001F5566"/>
    <w:rsid w:val="001F5854"/>
    <w:rsid w:val="001F7C1B"/>
    <w:rsid w:val="001F7E8A"/>
    <w:rsid w:val="001F7EB5"/>
    <w:rsid w:val="00200288"/>
    <w:rsid w:val="002010D8"/>
    <w:rsid w:val="00201D4D"/>
    <w:rsid w:val="00202C3B"/>
    <w:rsid w:val="00202F40"/>
    <w:rsid w:val="002035B9"/>
    <w:rsid w:val="00203643"/>
    <w:rsid w:val="00203AAE"/>
    <w:rsid w:val="0020460E"/>
    <w:rsid w:val="00204773"/>
    <w:rsid w:val="00206747"/>
    <w:rsid w:val="002077B2"/>
    <w:rsid w:val="00207837"/>
    <w:rsid w:val="00210B2E"/>
    <w:rsid w:val="00211438"/>
    <w:rsid w:val="0021154E"/>
    <w:rsid w:val="002117D4"/>
    <w:rsid w:val="00211D25"/>
    <w:rsid w:val="002129C9"/>
    <w:rsid w:val="002135A1"/>
    <w:rsid w:val="002147EC"/>
    <w:rsid w:val="002152F1"/>
    <w:rsid w:val="002156FA"/>
    <w:rsid w:val="0021658F"/>
    <w:rsid w:val="00217094"/>
    <w:rsid w:val="00217C0A"/>
    <w:rsid w:val="00220153"/>
    <w:rsid w:val="00224958"/>
    <w:rsid w:val="00225FDE"/>
    <w:rsid w:val="00226814"/>
    <w:rsid w:val="00226D99"/>
    <w:rsid w:val="00231A44"/>
    <w:rsid w:val="002324DC"/>
    <w:rsid w:val="00232B5A"/>
    <w:rsid w:val="0023324B"/>
    <w:rsid w:val="00235497"/>
    <w:rsid w:val="00235F47"/>
    <w:rsid w:val="00236094"/>
    <w:rsid w:val="00237993"/>
    <w:rsid w:val="00242115"/>
    <w:rsid w:val="0024264A"/>
    <w:rsid w:val="00243EA5"/>
    <w:rsid w:val="0024490D"/>
    <w:rsid w:val="00244AB4"/>
    <w:rsid w:val="00244FC7"/>
    <w:rsid w:val="002473A3"/>
    <w:rsid w:val="002506B2"/>
    <w:rsid w:val="00250B90"/>
    <w:rsid w:val="002514BB"/>
    <w:rsid w:val="00251CD0"/>
    <w:rsid w:val="00251EE5"/>
    <w:rsid w:val="00252715"/>
    <w:rsid w:val="002528A8"/>
    <w:rsid w:val="00255388"/>
    <w:rsid w:val="002554B0"/>
    <w:rsid w:val="00257213"/>
    <w:rsid w:val="002572D2"/>
    <w:rsid w:val="0025743F"/>
    <w:rsid w:val="0026098C"/>
    <w:rsid w:val="00260CA2"/>
    <w:rsid w:val="00260D43"/>
    <w:rsid w:val="002614D4"/>
    <w:rsid w:val="00262814"/>
    <w:rsid w:val="00262CD1"/>
    <w:rsid w:val="0026344E"/>
    <w:rsid w:val="00263516"/>
    <w:rsid w:val="002639CC"/>
    <w:rsid w:val="00264C97"/>
    <w:rsid w:val="002656EC"/>
    <w:rsid w:val="00265D11"/>
    <w:rsid w:val="0026747E"/>
    <w:rsid w:val="0026779D"/>
    <w:rsid w:val="0027016E"/>
    <w:rsid w:val="00270266"/>
    <w:rsid w:val="0027157A"/>
    <w:rsid w:val="00271948"/>
    <w:rsid w:val="00272173"/>
    <w:rsid w:val="00274398"/>
    <w:rsid w:val="002745A1"/>
    <w:rsid w:val="002747A4"/>
    <w:rsid w:val="00274987"/>
    <w:rsid w:val="00274D82"/>
    <w:rsid w:val="00274F4C"/>
    <w:rsid w:val="00277CD0"/>
    <w:rsid w:val="00280103"/>
    <w:rsid w:val="00280BDA"/>
    <w:rsid w:val="0028108C"/>
    <w:rsid w:val="002810F0"/>
    <w:rsid w:val="00281A41"/>
    <w:rsid w:val="00281BAA"/>
    <w:rsid w:val="002824B8"/>
    <w:rsid w:val="00282E50"/>
    <w:rsid w:val="00282E7D"/>
    <w:rsid w:val="0028399B"/>
    <w:rsid w:val="00285897"/>
    <w:rsid w:val="002864C6"/>
    <w:rsid w:val="0028795D"/>
    <w:rsid w:val="00290AC7"/>
    <w:rsid w:val="00290E58"/>
    <w:rsid w:val="002927C6"/>
    <w:rsid w:val="00292C97"/>
    <w:rsid w:val="00293940"/>
    <w:rsid w:val="00293BC0"/>
    <w:rsid w:val="00294F26"/>
    <w:rsid w:val="0029602C"/>
    <w:rsid w:val="002963E7"/>
    <w:rsid w:val="0029795E"/>
    <w:rsid w:val="002A03E7"/>
    <w:rsid w:val="002A06D3"/>
    <w:rsid w:val="002A3C1B"/>
    <w:rsid w:val="002A3CBA"/>
    <w:rsid w:val="002A3CBB"/>
    <w:rsid w:val="002A4A6B"/>
    <w:rsid w:val="002A4E42"/>
    <w:rsid w:val="002A60CC"/>
    <w:rsid w:val="002A64DF"/>
    <w:rsid w:val="002A7981"/>
    <w:rsid w:val="002B00EE"/>
    <w:rsid w:val="002B0936"/>
    <w:rsid w:val="002B0F35"/>
    <w:rsid w:val="002B20DF"/>
    <w:rsid w:val="002B2AB7"/>
    <w:rsid w:val="002B5454"/>
    <w:rsid w:val="002B564D"/>
    <w:rsid w:val="002B584C"/>
    <w:rsid w:val="002B5959"/>
    <w:rsid w:val="002B5DA4"/>
    <w:rsid w:val="002B5F5C"/>
    <w:rsid w:val="002B6D3D"/>
    <w:rsid w:val="002C0080"/>
    <w:rsid w:val="002C042E"/>
    <w:rsid w:val="002C09B1"/>
    <w:rsid w:val="002C1F98"/>
    <w:rsid w:val="002C275B"/>
    <w:rsid w:val="002C4EB5"/>
    <w:rsid w:val="002C5498"/>
    <w:rsid w:val="002C604B"/>
    <w:rsid w:val="002C6C59"/>
    <w:rsid w:val="002D01FB"/>
    <w:rsid w:val="002D06B5"/>
    <w:rsid w:val="002D0831"/>
    <w:rsid w:val="002D0A5F"/>
    <w:rsid w:val="002D0B49"/>
    <w:rsid w:val="002D1EDD"/>
    <w:rsid w:val="002D35C6"/>
    <w:rsid w:val="002D476E"/>
    <w:rsid w:val="002D4A53"/>
    <w:rsid w:val="002D55A0"/>
    <w:rsid w:val="002D5F63"/>
    <w:rsid w:val="002D611A"/>
    <w:rsid w:val="002D6850"/>
    <w:rsid w:val="002D7CE7"/>
    <w:rsid w:val="002E0CC6"/>
    <w:rsid w:val="002E11FD"/>
    <w:rsid w:val="002E2705"/>
    <w:rsid w:val="002E3FCB"/>
    <w:rsid w:val="002E4C9E"/>
    <w:rsid w:val="002E6654"/>
    <w:rsid w:val="002E799F"/>
    <w:rsid w:val="002F13EC"/>
    <w:rsid w:val="002F1890"/>
    <w:rsid w:val="002F1F0D"/>
    <w:rsid w:val="002F256A"/>
    <w:rsid w:val="002F2EBD"/>
    <w:rsid w:val="002F33FC"/>
    <w:rsid w:val="002F398B"/>
    <w:rsid w:val="002F3E22"/>
    <w:rsid w:val="002F3E53"/>
    <w:rsid w:val="002F4951"/>
    <w:rsid w:val="002F56A0"/>
    <w:rsid w:val="002F5876"/>
    <w:rsid w:val="002F5A40"/>
    <w:rsid w:val="002F7261"/>
    <w:rsid w:val="002F7BC4"/>
    <w:rsid w:val="00300861"/>
    <w:rsid w:val="00300CD9"/>
    <w:rsid w:val="00300E12"/>
    <w:rsid w:val="00300E86"/>
    <w:rsid w:val="0030255B"/>
    <w:rsid w:val="003038AB"/>
    <w:rsid w:val="00303A3C"/>
    <w:rsid w:val="00304987"/>
    <w:rsid w:val="00305541"/>
    <w:rsid w:val="003055C1"/>
    <w:rsid w:val="0030603F"/>
    <w:rsid w:val="003062E4"/>
    <w:rsid w:val="00306E13"/>
    <w:rsid w:val="00310574"/>
    <w:rsid w:val="00311EF2"/>
    <w:rsid w:val="003123D2"/>
    <w:rsid w:val="00312BAA"/>
    <w:rsid w:val="00313A01"/>
    <w:rsid w:val="00313D24"/>
    <w:rsid w:val="003143C9"/>
    <w:rsid w:val="00315117"/>
    <w:rsid w:val="0031566B"/>
    <w:rsid w:val="00316032"/>
    <w:rsid w:val="00316A37"/>
    <w:rsid w:val="003177C9"/>
    <w:rsid w:val="0032025B"/>
    <w:rsid w:val="003206A4"/>
    <w:rsid w:val="00320E12"/>
    <w:rsid w:val="00321B0B"/>
    <w:rsid w:val="00321C7F"/>
    <w:rsid w:val="00322010"/>
    <w:rsid w:val="00322951"/>
    <w:rsid w:val="00323D29"/>
    <w:rsid w:val="00327A66"/>
    <w:rsid w:val="00327AFC"/>
    <w:rsid w:val="00327F7B"/>
    <w:rsid w:val="00330352"/>
    <w:rsid w:val="00331606"/>
    <w:rsid w:val="003318F6"/>
    <w:rsid w:val="00331B23"/>
    <w:rsid w:val="00332062"/>
    <w:rsid w:val="0033209F"/>
    <w:rsid w:val="003326B7"/>
    <w:rsid w:val="0033326C"/>
    <w:rsid w:val="00335469"/>
    <w:rsid w:val="00335BE5"/>
    <w:rsid w:val="003369AB"/>
    <w:rsid w:val="00336BE9"/>
    <w:rsid w:val="00337BD4"/>
    <w:rsid w:val="00340B92"/>
    <w:rsid w:val="0034137E"/>
    <w:rsid w:val="00341BC4"/>
    <w:rsid w:val="00342F98"/>
    <w:rsid w:val="00343E5C"/>
    <w:rsid w:val="0034471A"/>
    <w:rsid w:val="0034546F"/>
    <w:rsid w:val="00345AE3"/>
    <w:rsid w:val="0034726E"/>
    <w:rsid w:val="00347710"/>
    <w:rsid w:val="003504A5"/>
    <w:rsid w:val="0035069F"/>
    <w:rsid w:val="00350DBF"/>
    <w:rsid w:val="00350EA1"/>
    <w:rsid w:val="00352A11"/>
    <w:rsid w:val="00352D2A"/>
    <w:rsid w:val="00353442"/>
    <w:rsid w:val="003545B4"/>
    <w:rsid w:val="003558CF"/>
    <w:rsid w:val="003558FE"/>
    <w:rsid w:val="00355C44"/>
    <w:rsid w:val="003568ED"/>
    <w:rsid w:val="00357D63"/>
    <w:rsid w:val="00360183"/>
    <w:rsid w:val="0036066E"/>
    <w:rsid w:val="003637A0"/>
    <w:rsid w:val="00364A12"/>
    <w:rsid w:val="00364C18"/>
    <w:rsid w:val="00365C65"/>
    <w:rsid w:val="00366B38"/>
    <w:rsid w:val="00366F90"/>
    <w:rsid w:val="00371CB4"/>
    <w:rsid w:val="00372784"/>
    <w:rsid w:val="00372CCB"/>
    <w:rsid w:val="00373E8B"/>
    <w:rsid w:val="003741AA"/>
    <w:rsid w:val="00374A64"/>
    <w:rsid w:val="0037587F"/>
    <w:rsid w:val="00375E58"/>
    <w:rsid w:val="003763F2"/>
    <w:rsid w:val="0037676C"/>
    <w:rsid w:val="003767FC"/>
    <w:rsid w:val="00376C94"/>
    <w:rsid w:val="00377776"/>
    <w:rsid w:val="00377BC5"/>
    <w:rsid w:val="003805EB"/>
    <w:rsid w:val="00380B7B"/>
    <w:rsid w:val="00380F65"/>
    <w:rsid w:val="00381368"/>
    <w:rsid w:val="00381C77"/>
    <w:rsid w:val="00381C8E"/>
    <w:rsid w:val="00382000"/>
    <w:rsid w:val="00382CCA"/>
    <w:rsid w:val="00382DFE"/>
    <w:rsid w:val="00384F7E"/>
    <w:rsid w:val="00385098"/>
    <w:rsid w:val="00386903"/>
    <w:rsid w:val="0038716E"/>
    <w:rsid w:val="00387588"/>
    <w:rsid w:val="00387871"/>
    <w:rsid w:val="00390288"/>
    <w:rsid w:val="00390F77"/>
    <w:rsid w:val="00391471"/>
    <w:rsid w:val="00392088"/>
    <w:rsid w:val="00392FA0"/>
    <w:rsid w:val="00393223"/>
    <w:rsid w:val="00393BBD"/>
    <w:rsid w:val="003941B8"/>
    <w:rsid w:val="003954F8"/>
    <w:rsid w:val="003967EE"/>
    <w:rsid w:val="00396E57"/>
    <w:rsid w:val="00396FEA"/>
    <w:rsid w:val="003970C3"/>
    <w:rsid w:val="003A16A2"/>
    <w:rsid w:val="003A1BB6"/>
    <w:rsid w:val="003A1D04"/>
    <w:rsid w:val="003A2D4A"/>
    <w:rsid w:val="003A36B2"/>
    <w:rsid w:val="003A3A77"/>
    <w:rsid w:val="003A499B"/>
    <w:rsid w:val="003A4FE0"/>
    <w:rsid w:val="003A5B0A"/>
    <w:rsid w:val="003A6BAC"/>
    <w:rsid w:val="003A6D63"/>
    <w:rsid w:val="003A7215"/>
    <w:rsid w:val="003A74AC"/>
    <w:rsid w:val="003B0896"/>
    <w:rsid w:val="003B1200"/>
    <w:rsid w:val="003B16C9"/>
    <w:rsid w:val="003B1899"/>
    <w:rsid w:val="003B1DEB"/>
    <w:rsid w:val="003B31DF"/>
    <w:rsid w:val="003B3559"/>
    <w:rsid w:val="003B3634"/>
    <w:rsid w:val="003B497B"/>
    <w:rsid w:val="003B5466"/>
    <w:rsid w:val="003B58CB"/>
    <w:rsid w:val="003B6663"/>
    <w:rsid w:val="003B702B"/>
    <w:rsid w:val="003B795F"/>
    <w:rsid w:val="003B7CA2"/>
    <w:rsid w:val="003C0799"/>
    <w:rsid w:val="003C0CEC"/>
    <w:rsid w:val="003C0DA0"/>
    <w:rsid w:val="003C1302"/>
    <w:rsid w:val="003C1319"/>
    <w:rsid w:val="003C1EEE"/>
    <w:rsid w:val="003C2D05"/>
    <w:rsid w:val="003C323E"/>
    <w:rsid w:val="003C365F"/>
    <w:rsid w:val="003C4702"/>
    <w:rsid w:val="003C4BDB"/>
    <w:rsid w:val="003C4C62"/>
    <w:rsid w:val="003C4F0E"/>
    <w:rsid w:val="003C552B"/>
    <w:rsid w:val="003C58E3"/>
    <w:rsid w:val="003C5A0A"/>
    <w:rsid w:val="003C6ADB"/>
    <w:rsid w:val="003C703C"/>
    <w:rsid w:val="003C707F"/>
    <w:rsid w:val="003C79F3"/>
    <w:rsid w:val="003D1FEB"/>
    <w:rsid w:val="003D2385"/>
    <w:rsid w:val="003D28F8"/>
    <w:rsid w:val="003D3787"/>
    <w:rsid w:val="003D3ED1"/>
    <w:rsid w:val="003D4B0C"/>
    <w:rsid w:val="003D5267"/>
    <w:rsid w:val="003D6993"/>
    <w:rsid w:val="003D6CB9"/>
    <w:rsid w:val="003E0990"/>
    <w:rsid w:val="003E24A0"/>
    <w:rsid w:val="003E24E9"/>
    <w:rsid w:val="003E2605"/>
    <w:rsid w:val="003E3323"/>
    <w:rsid w:val="003E3634"/>
    <w:rsid w:val="003E3667"/>
    <w:rsid w:val="003E4028"/>
    <w:rsid w:val="003E50F0"/>
    <w:rsid w:val="003E78C1"/>
    <w:rsid w:val="003E78CA"/>
    <w:rsid w:val="003E7AF2"/>
    <w:rsid w:val="003F11CA"/>
    <w:rsid w:val="003F134F"/>
    <w:rsid w:val="003F6C67"/>
    <w:rsid w:val="003F7005"/>
    <w:rsid w:val="0040011B"/>
    <w:rsid w:val="004006EA"/>
    <w:rsid w:val="004007FD"/>
    <w:rsid w:val="004011AD"/>
    <w:rsid w:val="004014F0"/>
    <w:rsid w:val="004014F5"/>
    <w:rsid w:val="0040268C"/>
    <w:rsid w:val="004027EB"/>
    <w:rsid w:val="004034E4"/>
    <w:rsid w:val="0040447B"/>
    <w:rsid w:val="00404FAE"/>
    <w:rsid w:val="00405010"/>
    <w:rsid w:val="004051C2"/>
    <w:rsid w:val="0040520B"/>
    <w:rsid w:val="00405665"/>
    <w:rsid w:val="00405D3B"/>
    <w:rsid w:val="00406509"/>
    <w:rsid w:val="00406652"/>
    <w:rsid w:val="0040740B"/>
    <w:rsid w:val="0041026B"/>
    <w:rsid w:val="004109A9"/>
    <w:rsid w:val="0041203B"/>
    <w:rsid w:val="004126FB"/>
    <w:rsid w:val="00413E47"/>
    <w:rsid w:val="0041401E"/>
    <w:rsid w:val="004142B4"/>
    <w:rsid w:val="00415402"/>
    <w:rsid w:val="00415786"/>
    <w:rsid w:val="00415881"/>
    <w:rsid w:val="00416519"/>
    <w:rsid w:val="00416B52"/>
    <w:rsid w:val="00416E61"/>
    <w:rsid w:val="004170BB"/>
    <w:rsid w:val="00417FCE"/>
    <w:rsid w:val="00420FDD"/>
    <w:rsid w:val="0042117C"/>
    <w:rsid w:val="004215B5"/>
    <w:rsid w:val="00421F6C"/>
    <w:rsid w:val="00422376"/>
    <w:rsid w:val="0042239C"/>
    <w:rsid w:val="004236D1"/>
    <w:rsid w:val="00424530"/>
    <w:rsid w:val="00424DE7"/>
    <w:rsid w:val="004251A8"/>
    <w:rsid w:val="004257BB"/>
    <w:rsid w:val="004269B6"/>
    <w:rsid w:val="00427E77"/>
    <w:rsid w:val="004315F2"/>
    <w:rsid w:val="0043393E"/>
    <w:rsid w:val="00434E01"/>
    <w:rsid w:val="00435B45"/>
    <w:rsid w:val="004369DD"/>
    <w:rsid w:val="00436F78"/>
    <w:rsid w:val="004370CA"/>
    <w:rsid w:val="00437A67"/>
    <w:rsid w:val="00437C0C"/>
    <w:rsid w:val="004418AB"/>
    <w:rsid w:val="00442C16"/>
    <w:rsid w:val="00442E57"/>
    <w:rsid w:val="00442ECA"/>
    <w:rsid w:val="00443933"/>
    <w:rsid w:val="00444169"/>
    <w:rsid w:val="0044499F"/>
    <w:rsid w:val="0044570B"/>
    <w:rsid w:val="00446C7F"/>
    <w:rsid w:val="00446EE8"/>
    <w:rsid w:val="00450BCF"/>
    <w:rsid w:val="00450C23"/>
    <w:rsid w:val="00451B9F"/>
    <w:rsid w:val="00452DD8"/>
    <w:rsid w:val="00452FF7"/>
    <w:rsid w:val="004532C6"/>
    <w:rsid w:val="004535F5"/>
    <w:rsid w:val="00453A4A"/>
    <w:rsid w:val="00453ED5"/>
    <w:rsid w:val="004551BC"/>
    <w:rsid w:val="0045542B"/>
    <w:rsid w:val="00455F5A"/>
    <w:rsid w:val="0045601C"/>
    <w:rsid w:val="004608C9"/>
    <w:rsid w:val="00460D21"/>
    <w:rsid w:val="00462C0C"/>
    <w:rsid w:val="00462CBF"/>
    <w:rsid w:val="004630E3"/>
    <w:rsid w:val="00465AFF"/>
    <w:rsid w:val="00465FAD"/>
    <w:rsid w:val="004670B4"/>
    <w:rsid w:val="00467529"/>
    <w:rsid w:val="00467803"/>
    <w:rsid w:val="004704DA"/>
    <w:rsid w:val="00470653"/>
    <w:rsid w:val="00470EAB"/>
    <w:rsid w:val="004719DD"/>
    <w:rsid w:val="004724EF"/>
    <w:rsid w:val="00474BC9"/>
    <w:rsid w:val="004763AE"/>
    <w:rsid w:val="004767E2"/>
    <w:rsid w:val="00477168"/>
    <w:rsid w:val="00477A22"/>
    <w:rsid w:val="00477DA1"/>
    <w:rsid w:val="004811F6"/>
    <w:rsid w:val="0048194A"/>
    <w:rsid w:val="00482515"/>
    <w:rsid w:val="00482B75"/>
    <w:rsid w:val="00483DE4"/>
    <w:rsid w:val="00486271"/>
    <w:rsid w:val="004902D1"/>
    <w:rsid w:val="00490D9B"/>
    <w:rsid w:val="004918F3"/>
    <w:rsid w:val="00492473"/>
    <w:rsid w:val="004935AF"/>
    <w:rsid w:val="00493991"/>
    <w:rsid w:val="004940AD"/>
    <w:rsid w:val="00494131"/>
    <w:rsid w:val="00494A66"/>
    <w:rsid w:val="00494FFC"/>
    <w:rsid w:val="004959BE"/>
    <w:rsid w:val="004966CA"/>
    <w:rsid w:val="0049716E"/>
    <w:rsid w:val="004972B1"/>
    <w:rsid w:val="004A1C8D"/>
    <w:rsid w:val="004A2DA4"/>
    <w:rsid w:val="004A3812"/>
    <w:rsid w:val="004A4095"/>
    <w:rsid w:val="004A4344"/>
    <w:rsid w:val="004A46F5"/>
    <w:rsid w:val="004A5E7A"/>
    <w:rsid w:val="004A6C7F"/>
    <w:rsid w:val="004B07AB"/>
    <w:rsid w:val="004B0D78"/>
    <w:rsid w:val="004B0E33"/>
    <w:rsid w:val="004B210D"/>
    <w:rsid w:val="004B2290"/>
    <w:rsid w:val="004B2918"/>
    <w:rsid w:val="004B3B23"/>
    <w:rsid w:val="004B448C"/>
    <w:rsid w:val="004B5AC0"/>
    <w:rsid w:val="004B5C7E"/>
    <w:rsid w:val="004B67D4"/>
    <w:rsid w:val="004B7A68"/>
    <w:rsid w:val="004C004B"/>
    <w:rsid w:val="004C0440"/>
    <w:rsid w:val="004C0F35"/>
    <w:rsid w:val="004C14E9"/>
    <w:rsid w:val="004C1539"/>
    <w:rsid w:val="004C2198"/>
    <w:rsid w:val="004C2359"/>
    <w:rsid w:val="004C250B"/>
    <w:rsid w:val="004C2C4F"/>
    <w:rsid w:val="004C4BE2"/>
    <w:rsid w:val="004C4E42"/>
    <w:rsid w:val="004C5C03"/>
    <w:rsid w:val="004C7AB8"/>
    <w:rsid w:val="004D0E63"/>
    <w:rsid w:val="004D121B"/>
    <w:rsid w:val="004D1BA7"/>
    <w:rsid w:val="004D225E"/>
    <w:rsid w:val="004D39AF"/>
    <w:rsid w:val="004D3DCC"/>
    <w:rsid w:val="004D40EE"/>
    <w:rsid w:val="004E1DC9"/>
    <w:rsid w:val="004E1F1C"/>
    <w:rsid w:val="004E2CF6"/>
    <w:rsid w:val="004E39B7"/>
    <w:rsid w:val="004E4D99"/>
    <w:rsid w:val="004E6043"/>
    <w:rsid w:val="004E6DC2"/>
    <w:rsid w:val="004E7563"/>
    <w:rsid w:val="004E7EA0"/>
    <w:rsid w:val="004F23E5"/>
    <w:rsid w:val="004F26AC"/>
    <w:rsid w:val="004F277B"/>
    <w:rsid w:val="004F3494"/>
    <w:rsid w:val="004F3544"/>
    <w:rsid w:val="004F4DE6"/>
    <w:rsid w:val="004F5E74"/>
    <w:rsid w:val="004F7DEA"/>
    <w:rsid w:val="005003D4"/>
    <w:rsid w:val="00500BAE"/>
    <w:rsid w:val="00502A14"/>
    <w:rsid w:val="0050361C"/>
    <w:rsid w:val="005037D3"/>
    <w:rsid w:val="005047EC"/>
    <w:rsid w:val="00504D64"/>
    <w:rsid w:val="005060B0"/>
    <w:rsid w:val="00507284"/>
    <w:rsid w:val="005072D4"/>
    <w:rsid w:val="00511421"/>
    <w:rsid w:val="00512E36"/>
    <w:rsid w:val="00512F1F"/>
    <w:rsid w:val="0051366B"/>
    <w:rsid w:val="00513DDF"/>
    <w:rsid w:val="00514821"/>
    <w:rsid w:val="0051532E"/>
    <w:rsid w:val="00515C34"/>
    <w:rsid w:val="005162A6"/>
    <w:rsid w:val="005204B5"/>
    <w:rsid w:val="00521D03"/>
    <w:rsid w:val="005231F0"/>
    <w:rsid w:val="00525064"/>
    <w:rsid w:val="005262BE"/>
    <w:rsid w:val="0052757D"/>
    <w:rsid w:val="00530C0E"/>
    <w:rsid w:val="00530D0D"/>
    <w:rsid w:val="00531CD3"/>
    <w:rsid w:val="0053208F"/>
    <w:rsid w:val="005321F5"/>
    <w:rsid w:val="005332A8"/>
    <w:rsid w:val="00533D1B"/>
    <w:rsid w:val="00534182"/>
    <w:rsid w:val="005343BF"/>
    <w:rsid w:val="00534B07"/>
    <w:rsid w:val="00537482"/>
    <w:rsid w:val="00540B26"/>
    <w:rsid w:val="00541A84"/>
    <w:rsid w:val="0054214B"/>
    <w:rsid w:val="005422CB"/>
    <w:rsid w:val="005425C4"/>
    <w:rsid w:val="00542999"/>
    <w:rsid w:val="005443D7"/>
    <w:rsid w:val="005459B2"/>
    <w:rsid w:val="005459DB"/>
    <w:rsid w:val="00545AF6"/>
    <w:rsid w:val="00545DC5"/>
    <w:rsid w:val="00546D11"/>
    <w:rsid w:val="005474CB"/>
    <w:rsid w:val="00547D1E"/>
    <w:rsid w:val="005548B3"/>
    <w:rsid w:val="00554CE9"/>
    <w:rsid w:val="005552C2"/>
    <w:rsid w:val="0055604D"/>
    <w:rsid w:val="00556743"/>
    <w:rsid w:val="00556CE0"/>
    <w:rsid w:val="00557734"/>
    <w:rsid w:val="005579F6"/>
    <w:rsid w:val="00561003"/>
    <w:rsid w:val="00561C18"/>
    <w:rsid w:val="005622BC"/>
    <w:rsid w:val="00562AC7"/>
    <w:rsid w:val="005639C6"/>
    <w:rsid w:val="005650BA"/>
    <w:rsid w:val="00566A8E"/>
    <w:rsid w:val="00567626"/>
    <w:rsid w:val="00567A66"/>
    <w:rsid w:val="005707EE"/>
    <w:rsid w:val="00571894"/>
    <w:rsid w:val="00571A7B"/>
    <w:rsid w:val="005734BD"/>
    <w:rsid w:val="00573EDD"/>
    <w:rsid w:val="00574037"/>
    <w:rsid w:val="00574109"/>
    <w:rsid w:val="00574E4A"/>
    <w:rsid w:val="0057598D"/>
    <w:rsid w:val="00575ACD"/>
    <w:rsid w:val="00575CA3"/>
    <w:rsid w:val="005761CD"/>
    <w:rsid w:val="00576410"/>
    <w:rsid w:val="00576AF4"/>
    <w:rsid w:val="0057728D"/>
    <w:rsid w:val="00577A8D"/>
    <w:rsid w:val="005805EC"/>
    <w:rsid w:val="00583ADC"/>
    <w:rsid w:val="00585BB0"/>
    <w:rsid w:val="00585C38"/>
    <w:rsid w:val="00586454"/>
    <w:rsid w:val="0058706B"/>
    <w:rsid w:val="005904A4"/>
    <w:rsid w:val="00591D5B"/>
    <w:rsid w:val="00592429"/>
    <w:rsid w:val="00592848"/>
    <w:rsid w:val="0059312F"/>
    <w:rsid w:val="005935A6"/>
    <w:rsid w:val="00594589"/>
    <w:rsid w:val="005945A9"/>
    <w:rsid w:val="005945AA"/>
    <w:rsid w:val="005955E2"/>
    <w:rsid w:val="00597A08"/>
    <w:rsid w:val="00597A5C"/>
    <w:rsid w:val="005A05EA"/>
    <w:rsid w:val="005A0844"/>
    <w:rsid w:val="005A10A8"/>
    <w:rsid w:val="005A18B5"/>
    <w:rsid w:val="005A1E2E"/>
    <w:rsid w:val="005A334A"/>
    <w:rsid w:val="005A3384"/>
    <w:rsid w:val="005A39D3"/>
    <w:rsid w:val="005A3C4C"/>
    <w:rsid w:val="005A4564"/>
    <w:rsid w:val="005A45CE"/>
    <w:rsid w:val="005A52C1"/>
    <w:rsid w:val="005A55FC"/>
    <w:rsid w:val="005A62EA"/>
    <w:rsid w:val="005A77D1"/>
    <w:rsid w:val="005A7B49"/>
    <w:rsid w:val="005B049F"/>
    <w:rsid w:val="005B08CC"/>
    <w:rsid w:val="005B17AC"/>
    <w:rsid w:val="005B22E3"/>
    <w:rsid w:val="005B232D"/>
    <w:rsid w:val="005B2445"/>
    <w:rsid w:val="005B2CEB"/>
    <w:rsid w:val="005B2F0C"/>
    <w:rsid w:val="005B4DCD"/>
    <w:rsid w:val="005B557D"/>
    <w:rsid w:val="005B6A74"/>
    <w:rsid w:val="005B78A8"/>
    <w:rsid w:val="005B7975"/>
    <w:rsid w:val="005C0A9C"/>
    <w:rsid w:val="005C0D4E"/>
    <w:rsid w:val="005C184F"/>
    <w:rsid w:val="005C1B2A"/>
    <w:rsid w:val="005C2762"/>
    <w:rsid w:val="005C2B48"/>
    <w:rsid w:val="005C3078"/>
    <w:rsid w:val="005C423C"/>
    <w:rsid w:val="005C4BC0"/>
    <w:rsid w:val="005C59C5"/>
    <w:rsid w:val="005C656A"/>
    <w:rsid w:val="005C751A"/>
    <w:rsid w:val="005C7D75"/>
    <w:rsid w:val="005D0F52"/>
    <w:rsid w:val="005D2CB9"/>
    <w:rsid w:val="005D3AD3"/>
    <w:rsid w:val="005D40BE"/>
    <w:rsid w:val="005D54C6"/>
    <w:rsid w:val="005D7C29"/>
    <w:rsid w:val="005E004A"/>
    <w:rsid w:val="005E05D0"/>
    <w:rsid w:val="005E116A"/>
    <w:rsid w:val="005E3745"/>
    <w:rsid w:val="005E4A7A"/>
    <w:rsid w:val="005E4C05"/>
    <w:rsid w:val="005E5F22"/>
    <w:rsid w:val="005E67BA"/>
    <w:rsid w:val="005E7276"/>
    <w:rsid w:val="005E7CF1"/>
    <w:rsid w:val="005F01BD"/>
    <w:rsid w:val="005F0864"/>
    <w:rsid w:val="005F2218"/>
    <w:rsid w:val="005F2B30"/>
    <w:rsid w:val="005F38ED"/>
    <w:rsid w:val="005F3E2C"/>
    <w:rsid w:val="005F47FB"/>
    <w:rsid w:val="005F4D3C"/>
    <w:rsid w:val="005F5B96"/>
    <w:rsid w:val="005F5C44"/>
    <w:rsid w:val="005F6736"/>
    <w:rsid w:val="005F6B65"/>
    <w:rsid w:val="005F6DCF"/>
    <w:rsid w:val="00602159"/>
    <w:rsid w:val="00602988"/>
    <w:rsid w:val="00602C12"/>
    <w:rsid w:val="00602DBD"/>
    <w:rsid w:val="006035E2"/>
    <w:rsid w:val="0060434B"/>
    <w:rsid w:val="00604E29"/>
    <w:rsid w:val="0060523D"/>
    <w:rsid w:val="00605348"/>
    <w:rsid w:val="006060C3"/>
    <w:rsid w:val="00606A6F"/>
    <w:rsid w:val="00606ECD"/>
    <w:rsid w:val="00606EDC"/>
    <w:rsid w:val="006100C4"/>
    <w:rsid w:val="00610502"/>
    <w:rsid w:val="00611BEC"/>
    <w:rsid w:val="00614264"/>
    <w:rsid w:val="00615637"/>
    <w:rsid w:val="00615EA9"/>
    <w:rsid w:val="00616923"/>
    <w:rsid w:val="00617CEF"/>
    <w:rsid w:val="00620E10"/>
    <w:rsid w:val="006212CB"/>
    <w:rsid w:val="006218FF"/>
    <w:rsid w:val="00627508"/>
    <w:rsid w:val="00633ACD"/>
    <w:rsid w:val="00634A3E"/>
    <w:rsid w:val="00634AE6"/>
    <w:rsid w:val="00634C6E"/>
    <w:rsid w:val="00635001"/>
    <w:rsid w:val="00635A5E"/>
    <w:rsid w:val="00637B6E"/>
    <w:rsid w:val="006408C0"/>
    <w:rsid w:val="00640C3A"/>
    <w:rsid w:val="0064167B"/>
    <w:rsid w:val="006423F1"/>
    <w:rsid w:val="00642C17"/>
    <w:rsid w:val="00643329"/>
    <w:rsid w:val="00643AD2"/>
    <w:rsid w:val="00644F86"/>
    <w:rsid w:val="0064521F"/>
    <w:rsid w:val="00650D55"/>
    <w:rsid w:val="0065112D"/>
    <w:rsid w:val="0065268C"/>
    <w:rsid w:val="00652E5C"/>
    <w:rsid w:val="006536CC"/>
    <w:rsid w:val="0065372E"/>
    <w:rsid w:val="00655D82"/>
    <w:rsid w:val="006562B3"/>
    <w:rsid w:val="006566FB"/>
    <w:rsid w:val="00656E1B"/>
    <w:rsid w:val="00656EB1"/>
    <w:rsid w:val="006578A2"/>
    <w:rsid w:val="00657A67"/>
    <w:rsid w:val="00660A6A"/>
    <w:rsid w:val="006626F4"/>
    <w:rsid w:val="00662CCC"/>
    <w:rsid w:val="006639BD"/>
    <w:rsid w:val="00663BF0"/>
    <w:rsid w:val="00664411"/>
    <w:rsid w:val="00664428"/>
    <w:rsid w:val="00664DB0"/>
    <w:rsid w:val="00664E7C"/>
    <w:rsid w:val="0066627B"/>
    <w:rsid w:val="006671B2"/>
    <w:rsid w:val="006701D8"/>
    <w:rsid w:val="00670677"/>
    <w:rsid w:val="0067193B"/>
    <w:rsid w:val="00671CDB"/>
    <w:rsid w:val="006725F7"/>
    <w:rsid w:val="00672820"/>
    <w:rsid w:val="00673D09"/>
    <w:rsid w:val="00673F33"/>
    <w:rsid w:val="006742D6"/>
    <w:rsid w:val="006746CC"/>
    <w:rsid w:val="00675945"/>
    <w:rsid w:val="00675C3E"/>
    <w:rsid w:val="00676FB2"/>
    <w:rsid w:val="006776B7"/>
    <w:rsid w:val="00677923"/>
    <w:rsid w:val="00677C6D"/>
    <w:rsid w:val="00681A77"/>
    <w:rsid w:val="00682533"/>
    <w:rsid w:val="006825A1"/>
    <w:rsid w:val="00683CD2"/>
    <w:rsid w:val="00684A88"/>
    <w:rsid w:val="00684B8D"/>
    <w:rsid w:val="0068626D"/>
    <w:rsid w:val="0068649A"/>
    <w:rsid w:val="00686808"/>
    <w:rsid w:val="00687504"/>
    <w:rsid w:val="006911A3"/>
    <w:rsid w:val="0069228D"/>
    <w:rsid w:val="00693413"/>
    <w:rsid w:val="00695FA7"/>
    <w:rsid w:val="00696C4C"/>
    <w:rsid w:val="006970C8"/>
    <w:rsid w:val="00697367"/>
    <w:rsid w:val="006A0B5E"/>
    <w:rsid w:val="006A0F54"/>
    <w:rsid w:val="006A169D"/>
    <w:rsid w:val="006A211C"/>
    <w:rsid w:val="006A23C8"/>
    <w:rsid w:val="006A398E"/>
    <w:rsid w:val="006A3C58"/>
    <w:rsid w:val="006A6436"/>
    <w:rsid w:val="006A708C"/>
    <w:rsid w:val="006A73EC"/>
    <w:rsid w:val="006A7905"/>
    <w:rsid w:val="006A7F02"/>
    <w:rsid w:val="006B04F7"/>
    <w:rsid w:val="006B09AF"/>
    <w:rsid w:val="006B179C"/>
    <w:rsid w:val="006B26DB"/>
    <w:rsid w:val="006B345C"/>
    <w:rsid w:val="006B4635"/>
    <w:rsid w:val="006B5896"/>
    <w:rsid w:val="006B5B2B"/>
    <w:rsid w:val="006B5B9E"/>
    <w:rsid w:val="006B6650"/>
    <w:rsid w:val="006C03F4"/>
    <w:rsid w:val="006C07FE"/>
    <w:rsid w:val="006C0904"/>
    <w:rsid w:val="006C3316"/>
    <w:rsid w:val="006C371C"/>
    <w:rsid w:val="006C38E4"/>
    <w:rsid w:val="006C4960"/>
    <w:rsid w:val="006C4A6E"/>
    <w:rsid w:val="006C5AFE"/>
    <w:rsid w:val="006C5F06"/>
    <w:rsid w:val="006C625F"/>
    <w:rsid w:val="006C644E"/>
    <w:rsid w:val="006C64C9"/>
    <w:rsid w:val="006C76F7"/>
    <w:rsid w:val="006C7985"/>
    <w:rsid w:val="006D139C"/>
    <w:rsid w:val="006D1E7C"/>
    <w:rsid w:val="006D2317"/>
    <w:rsid w:val="006D2B5A"/>
    <w:rsid w:val="006D7F5E"/>
    <w:rsid w:val="006E1C46"/>
    <w:rsid w:val="006E2769"/>
    <w:rsid w:val="006E2A95"/>
    <w:rsid w:val="006E2B95"/>
    <w:rsid w:val="006E38B0"/>
    <w:rsid w:val="006E4631"/>
    <w:rsid w:val="006E5C99"/>
    <w:rsid w:val="006E6089"/>
    <w:rsid w:val="006E6F6A"/>
    <w:rsid w:val="006E7239"/>
    <w:rsid w:val="006E7CD7"/>
    <w:rsid w:val="006F247E"/>
    <w:rsid w:val="006F2E50"/>
    <w:rsid w:val="006F394E"/>
    <w:rsid w:val="006F3ED2"/>
    <w:rsid w:val="006F5129"/>
    <w:rsid w:val="006F5173"/>
    <w:rsid w:val="006F5750"/>
    <w:rsid w:val="006F5B43"/>
    <w:rsid w:val="006F644B"/>
    <w:rsid w:val="006F7650"/>
    <w:rsid w:val="00701248"/>
    <w:rsid w:val="00701B85"/>
    <w:rsid w:val="00703AA7"/>
    <w:rsid w:val="00703F84"/>
    <w:rsid w:val="0070525A"/>
    <w:rsid w:val="00705DDC"/>
    <w:rsid w:val="00707702"/>
    <w:rsid w:val="007077F1"/>
    <w:rsid w:val="0071080F"/>
    <w:rsid w:val="00711204"/>
    <w:rsid w:val="007119BA"/>
    <w:rsid w:val="0071273E"/>
    <w:rsid w:val="00712948"/>
    <w:rsid w:val="0071421C"/>
    <w:rsid w:val="00714865"/>
    <w:rsid w:val="00715834"/>
    <w:rsid w:val="00716929"/>
    <w:rsid w:val="00721C1A"/>
    <w:rsid w:val="007228D9"/>
    <w:rsid w:val="00724011"/>
    <w:rsid w:val="007245AC"/>
    <w:rsid w:val="00725254"/>
    <w:rsid w:val="007272BD"/>
    <w:rsid w:val="00727962"/>
    <w:rsid w:val="007310F7"/>
    <w:rsid w:val="007316A3"/>
    <w:rsid w:val="00731737"/>
    <w:rsid w:val="0073334D"/>
    <w:rsid w:val="00734363"/>
    <w:rsid w:val="0073455C"/>
    <w:rsid w:val="00734D7C"/>
    <w:rsid w:val="00735B51"/>
    <w:rsid w:val="00736A21"/>
    <w:rsid w:val="00737859"/>
    <w:rsid w:val="00737C90"/>
    <w:rsid w:val="00740E05"/>
    <w:rsid w:val="0074261E"/>
    <w:rsid w:val="00742C81"/>
    <w:rsid w:val="0074420A"/>
    <w:rsid w:val="00745008"/>
    <w:rsid w:val="00745BC4"/>
    <w:rsid w:val="0074625A"/>
    <w:rsid w:val="00746C7F"/>
    <w:rsid w:val="00747E45"/>
    <w:rsid w:val="00751196"/>
    <w:rsid w:val="007524F3"/>
    <w:rsid w:val="00753567"/>
    <w:rsid w:val="00753EC7"/>
    <w:rsid w:val="0075427C"/>
    <w:rsid w:val="00754359"/>
    <w:rsid w:val="0075466C"/>
    <w:rsid w:val="007548E3"/>
    <w:rsid w:val="00757522"/>
    <w:rsid w:val="00757BC9"/>
    <w:rsid w:val="00757EA7"/>
    <w:rsid w:val="0076004A"/>
    <w:rsid w:val="00760591"/>
    <w:rsid w:val="00762E8D"/>
    <w:rsid w:val="00763983"/>
    <w:rsid w:val="0076401B"/>
    <w:rsid w:val="00765C77"/>
    <w:rsid w:val="0076660F"/>
    <w:rsid w:val="00766937"/>
    <w:rsid w:val="0076700D"/>
    <w:rsid w:val="00770529"/>
    <w:rsid w:val="007708A9"/>
    <w:rsid w:val="00770C16"/>
    <w:rsid w:val="0077245A"/>
    <w:rsid w:val="0077297B"/>
    <w:rsid w:val="00773617"/>
    <w:rsid w:val="00773FC9"/>
    <w:rsid w:val="00775167"/>
    <w:rsid w:val="00775D42"/>
    <w:rsid w:val="0077623B"/>
    <w:rsid w:val="0077628B"/>
    <w:rsid w:val="0077721D"/>
    <w:rsid w:val="00780F7E"/>
    <w:rsid w:val="00781185"/>
    <w:rsid w:val="0078430C"/>
    <w:rsid w:val="0078486B"/>
    <w:rsid w:val="007861A7"/>
    <w:rsid w:val="007862B5"/>
    <w:rsid w:val="00786508"/>
    <w:rsid w:val="00786E89"/>
    <w:rsid w:val="00787820"/>
    <w:rsid w:val="00787B19"/>
    <w:rsid w:val="00791404"/>
    <w:rsid w:val="00791A6A"/>
    <w:rsid w:val="00791C00"/>
    <w:rsid w:val="0079301A"/>
    <w:rsid w:val="007932A9"/>
    <w:rsid w:val="007955A9"/>
    <w:rsid w:val="00795ACB"/>
    <w:rsid w:val="0079632B"/>
    <w:rsid w:val="00796D5E"/>
    <w:rsid w:val="0079776C"/>
    <w:rsid w:val="00797FB8"/>
    <w:rsid w:val="007A0E12"/>
    <w:rsid w:val="007A1A15"/>
    <w:rsid w:val="007A21FA"/>
    <w:rsid w:val="007A585F"/>
    <w:rsid w:val="007A5D5A"/>
    <w:rsid w:val="007A5DC9"/>
    <w:rsid w:val="007A5F08"/>
    <w:rsid w:val="007A6AA9"/>
    <w:rsid w:val="007A74B2"/>
    <w:rsid w:val="007A76AB"/>
    <w:rsid w:val="007A797B"/>
    <w:rsid w:val="007A7E40"/>
    <w:rsid w:val="007A7E55"/>
    <w:rsid w:val="007A7F62"/>
    <w:rsid w:val="007A7F79"/>
    <w:rsid w:val="007B0B62"/>
    <w:rsid w:val="007B1C01"/>
    <w:rsid w:val="007B25FC"/>
    <w:rsid w:val="007B2B83"/>
    <w:rsid w:val="007B2D0D"/>
    <w:rsid w:val="007B3088"/>
    <w:rsid w:val="007B39CD"/>
    <w:rsid w:val="007B3B80"/>
    <w:rsid w:val="007B5827"/>
    <w:rsid w:val="007B6DA2"/>
    <w:rsid w:val="007C002C"/>
    <w:rsid w:val="007C17A7"/>
    <w:rsid w:val="007C1BFF"/>
    <w:rsid w:val="007C1F47"/>
    <w:rsid w:val="007C334C"/>
    <w:rsid w:val="007C3EDB"/>
    <w:rsid w:val="007C5C13"/>
    <w:rsid w:val="007C7C5E"/>
    <w:rsid w:val="007D3661"/>
    <w:rsid w:val="007D3725"/>
    <w:rsid w:val="007D58A6"/>
    <w:rsid w:val="007D6B60"/>
    <w:rsid w:val="007D6DB1"/>
    <w:rsid w:val="007D710F"/>
    <w:rsid w:val="007E04CA"/>
    <w:rsid w:val="007E0DB4"/>
    <w:rsid w:val="007E2D36"/>
    <w:rsid w:val="007E2E2C"/>
    <w:rsid w:val="007E3318"/>
    <w:rsid w:val="007E3DE5"/>
    <w:rsid w:val="007E3E61"/>
    <w:rsid w:val="007E4C19"/>
    <w:rsid w:val="007E53E4"/>
    <w:rsid w:val="007E6148"/>
    <w:rsid w:val="007E6898"/>
    <w:rsid w:val="007E7C0A"/>
    <w:rsid w:val="007F071D"/>
    <w:rsid w:val="007F2085"/>
    <w:rsid w:val="007F2408"/>
    <w:rsid w:val="007F5B31"/>
    <w:rsid w:val="007F62A4"/>
    <w:rsid w:val="0080072A"/>
    <w:rsid w:val="008021D9"/>
    <w:rsid w:val="00802722"/>
    <w:rsid w:val="00803D88"/>
    <w:rsid w:val="00803EF9"/>
    <w:rsid w:val="008045C6"/>
    <w:rsid w:val="008063A8"/>
    <w:rsid w:val="00806E39"/>
    <w:rsid w:val="00807E24"/>
    <w:rsid w:val="00807EA7"/>
    <w:rsid w:val="0081016B"/>
    <w:rsid w:val="00810737"/>
    <w:rsid w:val="0081092C"/>
    <w:rsid w:val="008113FD"/>
    <w:rsid w:val="00811843"/>
    <w:rsid w:val="00811C98"/>
    <w:rsid w:val="008120F6"/>
    <w:rsid w:val="0081238D"/>
    <w:rsid w:val="00812886"/>
    <w:rsid w:val="00812DCA"/>
    <w:rsid w:val="00812DD3"/>
    <w:rsid w:val="008145CA"/>
    <w:rsid w:val="00814654"/>
    <w:rsid w:val="00814F9C"/>
    <w:rsid w:val="008165F6"/>
    <w:rsid w:val="008167DC"/>
    <w:rsid w:val="008168E1"/>
    <w:rsid w:val="0081786A"/>
    <w:rsid w:val="00820873"/>
    <w:rsid w:val="00820BFE"/>
    <w:rsid w:val="0082177D"/>
    <w:rsid w:val="0082224E"/>
    <w:rsid w:val="00822B97"/>
    <w:rsid w:val="00822C61"/>
    <w:rsid w:val="008244B8"/>
    <w:rsid w:val="00824A4B"/>
    <w:rsid w:val="00825C87"/>
    <w:rsid w:val="00825CCE"/>
    <w:rsid w:val="00826269"/>
    <w:rsid w:val="008266EF"/>
    <w:rsid w:val="00826CEF"/>
    <w:rsid w:val="00827B3F"/>
    <w:rsid w:val="00827F14"/>
    <w:rsid w:val="00830467"/>
    <w:rsid w:val="00831095"/>
    <w:rsid w:val="008320DB"/>
    <w:rsid w:val="00832232"/>
    <w:rsid w:val="00833299"/>
    <w:rsid w:val="008339B7"/>
    <w:rsid w:val="008344CD"/>
    <w:rsid w:val="00834EFD"/>
    <w:rsid w:val="0083574E"/>
    <w:rsid w:val="00836405"/>
    <w:rsid w:val="00836F14"/>
    <w:rsid w:val="0083760A"/>
    <w:rsid w:val="008403A2"/>
    <w:rsid w:val="008406C6"/>
    <w:rsid w:val="0084144F"/>
    <w:rsid w:val="008420C4"/>
    <w:rsid w:val="0084346F"/>
    <w:rsid w:val="00844C89"/>
    <w:rsid w:val="00844E97"/>
    <w:rsid w:val="00847210"/>
    <w:rsid w:val="00847BAC"/>
    <w:rsid w:val="00850289"/>
    <w:rsid w:val="00850A48"/>
    <w:rsid w:val="00851483"/>
    <w:rsid w:val="00852862"/>
    <w:rsid w:val="00852C0E"/>
    <w:rsid w:val="0085331F"/>
    <w:rsid w:val="00854ABC"/>
    <w:rsid w:val="008550F6"/>
    <w:rsid w:val="00855C0D"/>
    <w:rsid w:val="00855FBD"/>
    <w:rsid w:val="008570A6"/>
    <w:rsid w:val="008578C9"/>
    <w:rsid w:val="00861BEA"/>
    <w:rsid w:val="008620C2"/>
    <w:rsid w:val="00862ECE"/>
    <w:rsid w:val="00864565"/>
    <w:rsid w:val="00864DF5"/>
    <w:rsid w:val="008660CD"/>
    <w:rsid w:val="00867BF4"/>
    <w:rsid w:val="00871070"/>
    <w:rsid w:val="008711EA"/>
    <w:rsid w:val="00872A75"/>
    <w:rsid w:val="008732FB"/>
    <w:rsid w:val="00873B2B"/>
    <w:rsid w:val="0087514F"/>
    <w:rsid w:val="00875E08"/>
    <w:rsid w:val="00876DDA"/>
    <w:rsid w:val="008779B3"/>
    <w:rsid w:val="00877CDF"/>
    <w:rsid w:val="00877DA2"/>
    <w:rsid w:val="00880CFD"/>
    <w:rsid w:val="00880DB2"/>
    <w:rsid w:val="00880F9B"/>
    <w:rsid w:val="008810F4"/>
    <w:rsid w:val="008816CD"/>
    <w:rsid w:val="00882007"/>
    <w:rsid w:val="0088232D"/>
    <w:rsid w:val="008829AF"/>
    <w:rsid w:val="00882BBE"/>
    <w:rsid w:val="00883A8A"/>
    <w:rsid w:val="0088403A"/>
    <w:rsid w:val="008840E4"/>
    <w:rsid w:val="0088415C"/>
    <w:rsid w:val="0088451D"/>
    <w:rsid w:val="00884673"/>
    <w:rsid w:val="008850BB"/>
    <w:rsid w:val="0088584F"/>
    <w:rsid w:val="00886923"/>
    <w:rsid w:val="0089024E"/>
    <w:rsid w:val="008915D9"/>
    <w:rsid w:val="00891B28"/>
    <w:rsid w:val="00891EC1"/>
    <w:rsid w:val="00892F9C"/>
    <w:rsid w:val="0089385C"/>
    <w:rsid w:val="008938A2"/>
    <w:rsid w:val="0089392A"/>
    <w:rsid w:val="008941C4"/>
    <w:rsid w:val="008945A0"/>
    <w:rsid w:val="00895245"/>
    <w:rsid w:val="00896180"/>
    <w:rsid w:val="008966DC"/>
    <w:rsid w:val="00897012"/>
    <w:rsid w:val="008A0048"/>
    <w:rsid w:val="008A01B6"/>
    <w:rsid w:val="008A08A8"/>
    <w:rsid w:val="008A08C1"/>
    <w:rsid w:val="008A0ADC"/>
    <w:rsid w:val="008A1083"/>
    <w:rsid w:val="008A1AC7"/>
    <w:rsid w:val="008A2F0C"/>
    <w:rsid w:val="008A456E"/>
    <w:rsid w:val="008A4ED0"/>
    <w:rsid w:val="008A59A4"/>
    <w:rsid w:val="008A7663"/>
    <w:rsid w:val="008A7A91"/>
    <w:rsid w:val="008B28EE"/>
    <w:rsid w:val="008B35B5"/>
    <w:rsid w:val="008B47D5"/>
    <w:rsid w:val="008B4B2E"/>
    <w:rsid w:val="008B55BA"/>
    <w:rsid w:val="008B5D1A"/>
    <w:rsid w:val="008B610B"/>
    <w:rsid w:val="008B6C32"/>
    <w:rsid w:val="008C01CE"/>
    <w:rsid w:val="008C02DA"/>
    <w:rsid w:val="008C035B"/>
    <w:rsid w:val="008C067D"/>
    <w:rsid w:val="008C2B80"/>
    <w:rsid w:val="008C2D0A"/>
    <w:rsid w:val="008C5DE0"/>
    <w:rsid w:val="008C6163"/>
    <w:rsid w:val="008C7777"/>
    <w:rsid w:val="008C796F"/>
    <w:rsid w:val="008D11F5"/>
    <w:rsid w:val="008D19AF"/>
    <w:rsid w:val="008D1CA0"/>
    <w:rsid w:val="008D1DDE"/>
    <w:rsid w:val="008D22F7"/>
    <w:rsid w:val="008D30E3"/>
    <w:rsid w:val="008D4712"/>
    <w:rsid w:val="008D4F30"/>
    <w:rsid w:val="008D594F"/>
    <w:rsid w:val="008D60EF"/>
    <w:rsid w:val="008D63D1"/>
    <w:rsid w:val="008D6F40"/>
    <w:rsid w:val="008D74EC"/>
    <w:rsid w:val="008D7633"/>
    <w:rsid w:val="008E036C"/>
    <w:rsid w:val="008E04E1"/>
    <w:rsid w:val="008E0BAB"/>
    <w:rsid w:val="008E0DCA"/>
    <w:rsid w:val="008E1D6B"/>
    <w:rsid w:val="008E23BB"/>
    <w:rsid w:val="008E2CF5"/>
    <w:rsid w:val="008E4DD2"/>
    <w:rsid w:val="008E5E7F"/>
    <w:rsid w:val="008E689A"/>
    <w:rsid w:val="008F1C68"/>
    <w:rsid w:val="008F3690"/>
    <w:rsid w:val="008F4307"/>
    <w:rsid w:val="008F516B"/>
    <w:rsid w:val="008F61A7"/>
    <w:rsid w:val="008F6441"/>
    <w:rsid w:val="00900298"/>
    <w:rsid w:val="009008AF"/>
    <w:rsid w:val="00901FA9"/>
    <w:rsid w:val="00903124"/>
    <w:rsid w:val="009033DB"/>
    <w:rsid w:val="00903E0D"/>
    <w:rsid w:val="00904638"/>
    <w:rsid w:val="0090506D"/>
    <w:rsid w:val="00905388"/>
    <w:rsid w:val="00905920"/>
    <w:rsid w:val="00907A72"/>
    <w:rsid w:val="00912E73"/>
    <w:rsid w:val="00913CE5"/>
    <w:rsid w:val="0091444C"/>
    <w:rsid w:val="00914583"/>
    <w:rsid w:val="00914783"/>
    <w:rsid w:val="00915CA9"/>
    <w:rsid w:val="00916029"/>
    <w:rsid w:val="0091615B"/>
    <w:rsid w:val="00916B59"/>
    <w:rsid w:val="00916B89"/>
    <w:rsid w:val="009174E1"/>
    <w:rsid w:val="00917FC7"/>
    <w:rsid w:val="00921C09"/>
    <w:rsid w:val="009223BE"/>
    <w:rsid w:val="00922637"/>
    <w:rsid w:val="00924A4C"/>
    <w:rsid w:val="009252CE"/>
    <w:rsid w:val="00925612"/>
    <w:rsid w:val="0092612A"/>
    <w:rsid w:val="00927183"/>
    <w:rsid w:val="00927D16"/>
    <w:rsid w:val="00930B9A"/>
    <w:rsid w:val="00930D65"/>
    <w:rsid w:val="00930F8B"/>
    <w:rsid w:val="00930FC0"/>
    <w:rsid w:val="00931A6C"/>
    <w:rsid w:val="00933795"/>
    <w:rsid w:val="009340AD"/>
    <w:rsid w:val="009355AE"/>
    <w:rsid w:val="00935EC3"/>
    <w:rsid w:val="00936303"/>
    <w:rsid w:val="009368BF"/>
    <w:rsid w:val="00940402"/>
    <w:rsid w:val="00941E7C"/>
    <w:rsid w:val="00944DE4"/>
    <w:rsid w:val="00947E00"/>
    <w:rsid w:val="009504B4"/>
    <w:rsid w:val="009508AB"/>
    <w:rsid w:val="00952267"/>
    <w:rsid w:val="00952994"/>
    <w:rsid w:val="00952BED"/>
    <w:rsid w:val="00952D76"/>
    <w:rsid w:val="00953041"/>
    <w:rsid w:val="009531DD"/>
    <w:rsid w:val="00954099"/>
    <w:rsid w:val="0095458F"/>
    <w:rsid w:val="009550DD"/>
    <w:rsid w:val="0095516A"/>
    <w:rsid w:val="009556A2"/>
    <w:rsid w:val="00956236"/>
    <w:rsid w:val="00957769"/>
    <w:rsid w:val="009579EF"/>
    <w:rsid w:val="00957F1F"/>
    <w:rsid w:val="0096007A"/>
    <w:rsid w:val="009603C3"/>
    <w:rsid w:val="00960FE4"/>
    <w:rsid w:val="0096188C"/>
    <w:rsid w:val="0096276B"/>
    <w:rsid w:val="00963F79"/>
    <w:rsid w:val="00964883"/>
    <w:rsid w:val="00965D15"/>
    <w:rsid w:val="00965EA6"/>
    <w:rsid w:val="009663CD"/>
    <w:rsid w:val="00967029"/>
    <w:rsid w:val="00970C32"/>
    <w:rsid w:val="00970C79"/>
    <w:rsid w:val="00971DB6"/>
    <w:rsid w:val="009731D3"/>
    <w:rsid w:val="00973C59"/>
    <w:rsid w:val="00974BAE"/>
    <w:rsid w:val="00976780"/>
    <w:rsid w:val="00976EE1"/>
    <w:rsid w:val="00977F5B"/>
    <w:rsid w:val="00977FB9"/>
    <w:rsid w:val="009810E0"/>
    <w:rsid w:val="00981B7E"/>
    <w:rsid w:val="00982908"/>
    <w:rsid w:val="0098382C"/>
    <w:rsid w:val="009839C6"/>
    <w:rsid w:val="0098457D"/>
    <w:rsid w:val="0098610C"/>
    <w:rsid w:val="00987223"/>
    <w:rsid w:val="0099086E"/>
    <w:rsid w:val="009909AC"/>
    <w:rsid w:val="00990D1F"/>
    <w:rsid w:val="00990D89"/>
    <w:rsid w:val="00991610"/>
    <w:rsid w:val="00991FAC"/>
    <w:rsid w:val="009927C2"/>
    <w:rsid w:val="00994536"/>
    <w:rsid w:val="009949DE"/>
    <w:rsid w:val="00994FB8"/>
    <w:rsid w:val="009962CA"/>
    <w:rsid w:val="009966A3"/>
    <w:rsid w:val="00996BB9"/>
    <w:rsid w:val="00997A0B"/>
    <w:rsid w:val="009A0666"/>
    <w:rsid w:val="009A220E"/>
    <w:rsid w:val="009A2CF9"/>
    <w:rsid w:val="009A3082"/>
    <w:rsid w:val="009A373B"/>
    <w:rsid w:val="009A451C"/>
    <w:rsid w:val="009A5731"/>
    <w:rsid w:val="009A5E3E"/>
    <w:rsid w:val="009A7837"/>
    <w:rsid w:val="009A7B50"/>
    <w:rsid w:val="009A7C8A"/>
    <w:rsid w:val="009B0E7A"/>
    <w:rsid w:val="009B14ED"/>
    <w:rsid w:val="009B2B78"/>
    <w:rsid w:val="009B4348"/>
    <w:rsid w:val="009B50C5"/>
    <w:rsid w:val="009B510E"/>
    <w:rsid w:val="009B5514"/>
    <w:rsid w:val="009B5F1A"/>
    <w:rsid w:val="009B6F61"/>
    <w:rsid w:val="009B761B"/>
    <w:rsid w:val="009B79E2"/>
    <w:rsid w:val="009B7A1A"/>
    <w:rsid w:val="009C14F4"/>
    <w:rsid w:val="009C197B"/>
    <w:rsid w:val="009C23A4"/>
    <w:rsid w:val="009C47B6"/>
    <w:rsid w:val="009C5777"/>
    <w:rsid w:val="009C5875"/>
    <w:rsid w:val="009C59A2"/>
    <w:rsid w:val="009C764D"/>
    <w:rsid w:val="009C7AB5"/>
    <w:rsid w:val="009D159B"/>
    <w:rsid w:val="009D2335"/>
    <w:rsid w:val="009D372E"/>
    <w:rsid w:val="009D41C5"/>
    <w:rsid w:val="009D50D0"/>
    <w:rsid w:val="009D5681"/>
    <w:rsid w:val="009D794C"/>
    <w:rsid w:val="009D7F8E"/>
    <w:rsid w:val="009E0928"/>
    <w:rsid w:val="009E1D2A"/>
    <w:rsid w:val="009E2000"/>
    <w:rsid w:val="009E25B1"/>
    <w:rsid w:val="009E2847"/>
    <w:rsid w:val="009E3313"/>
    <w:rsid w:val="009E38DD"/>
    <w:rsid w:val="009E4622"/>
    <w:rsid w:val="009E4B43"/>
    <w:rsid w:val="009E4FBE"/>
    <w:rsid w:val="009E794E"/>
    <w:rsid w:val="009E7B6B"/>
    <w:rsid w:val="009F00C6"/>
    <w:rsid w:val="009F0D22"/>
    <w:rsid w:val="009F134F"/>
    <w:rsid w:val="009F1407"/>
    <w:rsid w:val="009F3701"/>
    <w:rsid w:val="009F3B4D"/>
    <w:rsid w:val="009F3D5C"/>
    <w:rsid w:val="009F5B7A"/>
    <w:rsid w:val="009F6512"/>
    <w:rsid w:val="00A00132"/>
    <w:rsid w:val="00A009A3"/>
    <w:rsid w:val="00A00C19"/>
    <w:rsid w:val="00A010AC"/>
    <w:rsid w:val="00A010C7"/>
    <w:rsid w:val="00A01446"/>
    <w:rsid w:val="00A019D6"/>
    <w:rsid w:val="00A02051"/>
    <w:rsid w:val="00A02519"/>
    <w:rsid w:val="00A05342"/>
    <w:rsid w:val="00A067A3"/>
    <w:rsid w:val="00A068E7"/>
    <w:rsid w:val="00A06CFB"/>
    <w:rsid w:val="00A07778"/>
    <w:rsid w:val="00A07B5C"/>
    <w:rsid w:val="00A07D2D"/>
    <w:rsid w:val="00A11422"/>
    <w:rsid w:val="00A1191B"/>
    <w:rsid w:val="00A1284B"/>
    <w:rsid w:val="00A133DE"/>
    <w:rsid w:val="00A144FC"/>
    <w:rsid w:val="00A14ACF"/>
    <w:rsid w:val="00A16497"/>
    <w:rsid w:val="00A176D4"/>
    <w:rsid w:val="00A177A0"/>
    <w:rsid w:val="00A20316"/>
    <w:rsid w:val="00A2090D"/>
    <w:rsid w:val="00A211B5"/>
    <w:rsid w:val="00A216E8"/>
    <w:rsid w:val="00A23BF1"/>
    <w:rsid w:val="00A241B5"/>
    <w:rsid w:val="00A250D1"/>
    <w:rsid w:val="00A25F9F"/>
    <w:rsid w:val="00A276B8"/>
    <w:rsid w:val="00A278D6"/>
    <w:rsid w:val="00A27C78"/>
    <w:rsid w:val="00A334DC"/>
    <w:rsid w:val="00A3406F"/>
    <w:rsid w:val="00A34392"/>
    <w:rsid w:val="00A361F2"/>
    <w:rsid w:val="00A365F8"/>
    <w:rsid w:val="00A36F8D"/>
    <w:rsid w:val="00A37ED4"/>
    <w:rsid w:val="00A37F8D"/>
    <w:rsid w:val="00A40285"/>
    <w:rsid w:val="00A40C2C"/>
    <w:rsid w:val="00A421B0"/>
    <w:rsid w:val="00A43A86"/>
    <w:rsid w:val="00A43AF8"/>
    <w:rsid w:val="00A45742"/>
    <w:rsid w:val="00A46F6F"/>
    <w:rsid w:val="00A47811"/>
    <w:rsid w:val="00A509B2"/>
    <w:rsid w:val="00A50A9A"/>
    <w:rsid w:val="00A50C91"/>
    <w:rsid w:val="00A51F95"/>
    <w:rsid w:val="00A521CA"/>
    <w:rsid w:val="00A52402"/>
    <w:rsid w:val="00A529C6"/>
    <w:rsid w:val="00A531ED"/>
    <w:rsid w:val="00A53C21"/>
    <w:rsid w:val="00A543C0"/>
    <w:rsid w:val="00A55C18"/>
    <w:rsid w:val="00A56E31"/>
    <w:rsid w:val="00A6116A"/>
    <w:rsid w:val="00A63168"/>
    <w:rsid w:val="00A64AD2"/>
    <w:rsid w:val="00A6549D"/>
    <w:rsid w:val="00A65BA8"/>
    <w:rsid w:val="00A66412"/>
    <w:rsid w:val="00A66CFB"/>
    <w:rsid w:val="00A7253E"/>
    <w:rsid w:val="00A7275C"/>
    <w:rsid w:val="00A74CFC"/>
    <w:rsid w:val="00A74EE5"/>
    <w:rsid w:val="00A759E6"/>
    <w:rsid w:val="00A75B6B"/>
    <w:rsid w:val="00A76F0E"/>
    <w:rsid w:val="00A770C6"/>
    <w:rsid w:val="00A805E5"/>
    <w:rsid w:val="00A808EE"/>
    <w:rsid w:val="00A8134F"/>
    <w:rsid w:val="00A81589"/>
    <w:rsid w:val="00A82AC0"/>
    <w:rsid w:val="00A83058"/>
    <w:rsid w:val="00A83C67"/>
    <w:rsid w:val="00A8460B"/>
    <w:rsid w:val="00A84EF1"/>
    <w:rsid w:val="00A850E7"/>
    <w:rsid w:val="00A8568D"/>
    <w:rsid w:val="00A861C1"/>
    <w:rsid w:val="00A869CD"/>
    <w:rsid w:val="00A871F9"/>
    <w:rsid w:val="00A90794"/>
    <w:rsid w:val="00A909F9"/>
    <w:rsid w:val="00A91808"/>
    <w:rsid w:val="00A92518"/>
    <w:rsid w:val="00A92957"/>
    <w:rsid w:val="00A939C7"/>
    <w:rsid w:val="00A94491"/>
    <w:rsid w:val="00A9715A"/>
    <w:rsid w:val="00AA0F31"/>
    <w:rsid w:val="00AA31AC"/>
    <w:rsid w:val="00AA365D"/>
    <w:rsid w:val="00AA3793"/>
    <w:rsid w:val="00AA3D73"/>
    <w:rsid w:val="00AA4076"/>
    <w:rsid w:val="00AA4404"/>
    <w:rsid w:val="00AA5342"/>
    <w:rsid w:val="00AA6393"/>
    <w:rsid w:val="00AA681D"/>
    <w:rsid w:val="00AA7335"/>
    <w:rsid w:val="00AB004F"/>
    <w:rsid w:val="00AB0144"/>
    <w:rsid w:val="00AB01F0"/>
    <w:rsid w:val="00AB0959"/>
    <w:rsid w:val="00AB0A4E"/>
    <w:rsid w:val="00AB0EE7"/>
    <w:rsid w:val="00AB1E8C"/>
    <w:rsid w:val="00AB1F36"/>
    <w:rsid w:val="00AB2C27"/>
    <w:rsid w:val="00AB2C9E"/>
    <w:rsid w:val="00AB3774"/>
    <w:rsid w:val="00AB3EAD"/>
    <w:rsid w:val="00AB402B"/>
    <w:rsid w:val="00AB4388"/>
    <w:rsid w:val="00AB4BDB"/>
    <w:rsid w:val="00AB5969"/>
    <w:rsid w:val="00AB63AB"/>
    <w:rsid w:val="00AB6403"/>
    <w:rsid w:val="00AB747A"/>
    <w:rsid w:val="00AB7E36"/>
    <w:rsid w:val="00AC192A"/>
    <w:rsid w:val="00AC1ED0"/>
    <w:rsid w:val="00AC29B1"/>
    <w:rsid w:val="00AC34A4"/>
    <w:rsid w:val="00AC376C"/>
    <w:rsid w:val="00AC3840"/>
    <w:rsid w:val="00AC403E"/>
    <w:rsid w:val="00AC404E"/>
    <w:rsid w:val="00AC4878"/>
    <w:rsid w:val="00AC4E6F"/>
    <w:rsid w:val="00AC4EC1"/>
    <w:rsid w:val="00AC6AA5"/>
    <w:rsid w:val="00AC6B19"/>
    <w:rsid w:val="00AC6E16"/>
    <w:rsid w:val="00AC77B8"/>
    <w:rsid w:val="00AD1B0B"/>
    <w:rsid w:val="00AD27CC"/>
    <w:rsid w:val="00AD2F70"/>
    <w:rsid w:val="00AD37E0"/>
    <w:rsid w:val="00AD37E1"/>
    <w:rsid w:val="00AD3819"/>
    <w:rsid w:val="00AD4231"/>
    <w:rsid w:val="00AD476B"/>
    <w:rsid w:val="00AD4D3A"/>
    <w:rsid w:val="00AD6246"/>
    <w:rsid w:val="00AD7842"/>
    <w:rsid w:val="00AD7EF2"/>
    <w:rsid w:val="00AE09C8"/>
    <w:rsid w:val="00AE25A3"/>
    <w:rsid w:val="00AE6710"/>
    <w:rsid w:val="00AE67A9"/>
    <w:rsid w:val="00AE6F92"/>
    <w:rsid w:val="00AE7DB9"/>
    <w:rsid w:val="00AF02FB"/>
    <w:rsid w:val="00AF0A42"/>
    <w:rsid w:val="00AF0E53"/>
    <w:rsid w:val="00AF1086"/>
    <w:rsid w:val="00AF1A19"/>
    <w:rsid w:val="00AF215D"/>
    <w:rsid w:val="00AF2CDE"/>
    <w:rsid w:val="00AF33F1"/>
    <w:rsid w:val="00AF48A9"/>
    <w:rsid w:val="00AF498A"/>
    <w:rsid w:val="00AF50E5"/>
    <w:rsid w:val="00AF592D"/>
    <w:rsid w:val="00AF6884"/>
    <w:rsid w:val="00AF72B9"/>
    <w:rsid w:val="00AF7813"/>
    <w:rsid w:val="00AF7D23"/>
    <w:rsid w:val="00AF7F5A"/>
    <w:rsid w:val="00B000F9"/>
    <w:rsid w:val="00B0190C"/>
    <w:rsid w:val="00B019FF"/>
    <w:rsid w:val="00B01B62"/>
    <w:rsid w:val="00B023A7"/>
    <w:rsid w:val="00B03E80"/>
    <w:rsid w:val="00B03F95"/>
    <w:rsid w:val="00B04CBA"/>
    <w:rsid w:val="00B04D67"/>
    <w:rsid w:val="00B05888"/>
    <w:rsid w:val="00B05DE0"/>
    <w:rsid w:val="00B05EC4"/>
    <w:rsid w:val="00B06221"/>
    <w:rsid w:val="00B07347"/>
    <w:rsid w:val="00B07A8A"/>
    <w:rsid w:val="00B10D86"/>
    <w:rsid w:val="00B10F06"/>
    <w:rsid w:val="00B12C90"/>
    <w:rsid w:val="00B136A0"/>
    <w:rsid w:val="00B137F4"/>
    <w:rsid w:val="00B13F45"/>
    <w:rsid w:val="00B1430F"/>
    <w:rsid w:val="00B16E07"/>
    <w:rsid w:val="00B17623"/>
    <w:rsid w:val="00B17790"/>
    <w:rsid w:val="00B17796"/>
    <w:rsid w:val="00B17E3C"/>
    <w:rsid w:val="00B20D67"/>
    <w:rsid w:val="00B21968"/>
    <w:rsid w:val="00B219BC"/>
    <w:rsid w:val="00B23532"/>
    <w:rsid w:val="00B25697"/>
    <w:rsid w:val="00B2573F"/>
    <w:rsid w:val="00B26D9A"/>
    <w:rsid w:val="00B275AB"/>
    <w:rsid w:val="00B27F54"/>
    <w:rsid w:val="00B30DF2"/>
    <w:rsid w:val="00B30EF8"/>
    <w:rsid w:val="00B31602"/>
    <w:rsid w:val="00B3212A"/>
    <w:rsid w:val="00B32650"/>
    <w:rsid w:val="00B33AC4"/>
    <w:rsid w:val="00B33E59"/>
    <w:rsid w:val="00B34082"/>
    <w:rsid w:val="00B35B64"/>
    <w:rsid w:val="00B426DD"/>
    <w:rsid w:val="00B4380E"/>
    <w:rsid w:val="00B44622"/>
    <w:rsid w:val="00B44761"/>
    <w:rsid w:val="00B4551E"/>
    <w:rsid w:val="00B45A0B"/>
    <w:rsid w:val="00B500D0"/>
    <w:rsid w:val="00B5010A"/>
    <w:rsid w:val="00B5171D"/>
    <w:rsid w:val="00B530E1"/>
    <w:rsid w:val="00B551F1"/>
    <w:rsid w:val="00B55A5B"/>
    <w:rsid w:val="00B56543"/>
    <w:rsid w:val="00B569C2"/>
    <w:rsid w:val="00B56CB6"/>
    <w:rsid w:val="00B56F09"/>
    <w:rsid w:val="00B56FE6"/>
    <w:rsid w:val="00B574C1"/>
    <w:rsid w:val="00B57505"/>
    <w:rsid w:val="00B57AC5"/>
    <w:rsid w:val="00B57C48"/>
    <w:rsid w:val="00B60FA9"/>
    <w:rsid w:val="00B6197A"/>
    <w:rsid w:val="00B61EAF"/>
    <w:rsid w:val="00B63B9F"/>
    <w:rsid w:val="00B63BA4"/>
    <w:rsid w:val="00B64DE0"/>
    <w:rsid w:val="00B656B1"/>
    <w:rsid w:val="00B659CB"/>
    <w:rsid w:val="00B65AF2"/>
    <w:rsid w:val="00B65C48"/>
    <w:rsid w:val="00B6633F"/>
    <w:rsid w:val="00B66445"/>
    <w:rsid w:val="00B66BCA"/>
    <w:rsid w:val="00B67E67"/>
    <w:rsid w:val="00B700CF"/>
    <w:rsid w:val="00B701F6"/>
    <w:rsid w:val="00B705A4"/>
    <w:rsid w:val="00B707A8"/>
    <w:rsid w:val="00B70A60"/>
    <w:rsid w:val="00B7145F"/>
    <w:rsid w:val="00B726B0"/>
    <w:rsid w:val="00B72C45"/>
    <w:rsid w:val="00B73698"/>
    <w:rsid w:val="00B73C44"/>
    <w:rsid w:val="00B741E3"/>
    <w:rsid w:val="00B76402"/>
    <w:rsid w:val="00B76494"/>
    <w:rsid w:val="00B76AA4"/>
    <w:rsid w:val="00B76F3B"/>
    <w:rsid w:val="00B77226"/>
    <w:rsid w:val="00B77581"/>
    <w:rsid w:val="00B802E0"/>
    <w:rsid w:val="00B80B52"/>
    <w:rsid w:val="00B81238"/>
    <w:rsid w:val="00B81565"/>
    <w:rsid w:val="00B81EB3"/>
    <w:rsid w:val="00B82107"/>
    <w:rsid w:val="00B821B0"/>
    <w:rsid w:val="00B835B3"/>
    <w:rsid w:val="00B84C0D"/>
    <w:rsid w:val="00B85A81"/>
    <w:rsid w:val="00B86D5C"/>
    <w:rsid w:val="00B86FF7"/>
    <w:rsid w:val="00B87449"/>
    <w:rsid w:val="00B87E93"/>
    <w:rsid w:val="00B904E7"/>
    <w:rsid w:val="00B9323F"/>
    <w:rsid w:val="00B933D4"/>
    <w:rsid w:val="00B94039"/>
    <w:rsid w:val="00B948FD"/>
    <w:rsid w:val="00B949DE"/>
    <w:rsid w:val="00B94ED2"/>
    <w:rsid w:val="00B9568D"/>
    <w:rsid w:val="00B9718D"/>
    <w:rsid w:val="00B97B86"/>
    <w:rsid w:val="00B97E9D"/>
    <w:rsid w:val="00BA15F0"/>
    <w:rsid w:val="00BA29D0"/>
    <w:rsid w:val="00BA4AA8"/>
    <w:rsid w:val="00BA52C4"/>
    <w:rsid w:val="00BA63AF"/>
    <w:rsid w:val="00BA63C7"/>
    <w:rsid w:val="00BB288A"/>
    <w:rsid w:val="00BB3247"/>
    <w:rsid w:val="00BB36F4"/>
    <w:rsid w:val="00BB4D57"/>
    <w:rsid w:val="00BB4E51"/>
    <w:rsid w:val="00BB6EAA"/>
    <w:rsid w:val="00BB7776"/>
    <w:rsid w:val="00BB7E42"/>
    <w:rsid w:val="00BC058B"/>
    <w:rsid w:val="00BC1B32"/>
    <w:rsid w:val="00BC1D7D"/>
    <w:rsid w:val="00BC2B2C"/>
    <w:rsid w:val="00BC3186"/>
    <w:rsid w:val="00BC3587"/>
    <w:rsid w:val="00BC35B7"/>
    <w:rsid w:val="00BC5853"/>
    <w:rsid w:val="00BD1997"/>
    <w:rsid w:val="00BD2189"/>
    <w:rsid w:val="00BD23AE"/>
    <w:rsid w:val="00BD2D7A"/>
    <w:rsid w:val="00BD3AC3"/>
    <w:rsid w:val="00BD6196"/>
    <w:rsid w:val="00BD7176"/>
    <w:rsid w:val="00BD7726"/>
    <w:rsid w:val="00BD79E1"/>
    <w:rsid w:val="00BD7CC0"/>
    <w:rsid w:val="00BD7DFB"/>
    <w:rsid w:val="00BE0D21"/>
    <w:rsid w:val="00BE1070"/>
    <w:rsid w:val="00BE1952"/>
    <w:rsid w:val="00BE1DB6"/>
    <w:rsid w:val="00BE25E2"/>
    <w:rsid w:val="00BE3202"/>
    <w:rsid w:val="00BE3392"/>
    <w:rsid w:val="00BE350B"/>
    <w:rsid w:val="00BE5D77"/>
    <w:rsid w:val="00BE77B8"/>
    <w:rsid w:val="00BF03D4"/>
    <w:rsid w:val="00BF2244"/>
    <w:rsid w:val="00BF39D9"/>
    <w:rsid w:val="00BF4986"/>
    <w:rsid w:val="00BF51E0"/>
    <w:rsid w:val="00BF5B0E"/>
    <w:rsid w:val="00BF6C74"/>
    <w:rsid w:val="00BF6D9E"/>
    <w:rsid w:val="00C00B51"/>
    <w:rsid w:val="00C01097"/>
    <w:rsid w:val="00C012F2"/>
    <w:rsid w:val="00C023B7"/>
    <w:rsid w:val="00C02652"/>
    <w:rsid w:val="00C02AAD"/>
    <w:rsid w:val="00C055D7"/>
    <w:rsid w:val="00C05685"/>
    <w:rsid w:val="00C0660B"/>
    <w:rsid w:val="00C0681E"/>
    <w:rsid w:val="00C076FF"/>
    <w:rsid w:val="00C0778E"/>
    <w:rsid w:val="00C07DBB"/>
    <w:rsid w:val="00C07FF4"/>
    <w:rsid w:val="00C104DC"/>
    <w:rsid w:val="00C10790"/>
    <w:rsid w:val="00C11B8A"/>
    <w:rsid w:val="00C11D4B"/>
    <w:rsid w:val="00C11E7D"/>
    <w:rsid w:val="00C121DF"/>
    <w:rsid w:val="00C13A8F"/>
    <w:rsid w:val="00C143A9"/>
    <w:rsid w:val="00C152A1"/>
    <w:rsid w:val="00C15413"/>
    <w:rsid w:val="00C15F38"/>
    <w:rsid w:val="00C15F51"/>
    <w:rsid w:val="00C17313"/>
    <w:rsid w:val="00C200CA"/>
    <w:rsid w:val="00C20205"/>
    <w:rsid w:val="00C2066F"/>
    <w:rsid w:val="00C20B51"/>
    <w:rsid w:val="00C2102A"/>
    <w:rsid w:val="00C21175"/>
    <w:rsid w:val="00C21C46"/>
    <w:rsid w:val="00C233DF"/>
    <w:rsid w:val="00C2465C"/>
    <w:rsid w:val="00C24869"/>
    <w:rsid w:val="00C264DD"/>
    <w:rsid w:val="00C27813"/>
    <w:rsid w:val="00C31D47"/>
    <w:rsid w:val="00C31FAE"/>
    <w:rsid w:val="00C3363D"/>
    <w:rsid w:val="00C34F7E"/>
    <w:rsid w:val="00C35581"/>
    <w:rsid w:val="00C35B32"/>
    <w:rsid w:val="00C35F6C"/>
    <w:rsid w:val="00C370D6"/>
    <w:rsid w:val="00C3724F"/>
    <w:rsid w:val="00C40726"/>
    <w:rsid w:val="00C4138D"/>
    <w:rsid w:val="00C44EC0"/>
    <w:rsid w:val="00C45AAE"/>
    <w:rsid w:val="00C47160"/>
    <w:rsid w:val="00C47CA1"/>
    <w:rsid w:val="00C52317"/>
    <w:rsid w:val="00C52BE6"/>
    <w:rsid w:val="00C5378C"/>
    <w:rsid w:val="00C54023"/>
    <w:rsid w:val="00C5592F"/>
    <w:rsid w:val="00C5644D"/>
    <w:rsid w:val="00C56CCC"/>
    <w:rsid w:val="00C56F7D"/>
    <w:rsid w:val="00C574D7"/>
    <w:rsid w:val="00C57650"/>
    <w:rsid w:val="00C57AA4"/>
    <w:rsid w:val="00C57F98"/>
    <w:rsid w:val="00C605FC"/>
    <w:rsid w:val="00C6228B"/>
    <w:rsid w:val="00C63442"/>
    <w:rsid w:val="00C63D95"/>
    <w:rsid w:val="00C64084"/>
    <w:rsid w:val="00C65D65"/>
    <w:rsid w:val="00C67736"/>
    <w:rsid w:val="00C70BE0"/>
    <w:rsid w:val="00C70E39"/>
    <w:rsid w:val="00C71844"/>
    <w:rsid w:val="00C726FE"/>
    <w:rsid w:val="00C7274D"/>
    <w:rsid w:val="00C73452"/>
    <w:rsid w:val="00C73504"/>
    <w:rsid w:val="00C745D9"/>
    <w:rsid w:val="00C75160"/>
    <w:rsid w:val="00C75A74"/>
    <w:rsid w:val="00C763AF"/>
    <w:rsid w:val="00C7774F"/>
    <w:rsid w:val="00C80216"/>
    <w:rsid w:val="00C8088E"/>
    <w:rsid w:val="00C81760"/>
    <w:rsid w:val="00C821C7"/>
    <w:rsid w:val="00C848AE"/>
    <w:rsid w:val="00C84C40"/>
    <w:rsid w:val="00C85473"/>
    <w:rsid w:val="00C868D0"/>
    <w:rsid w:val="00C878BA"/>
    <w:rsid w:val="00C90D61"/>
    <w:rsid w:val="00C91588"/>
    <w:rsid w:val="00C93274"/>
    <w:rsid w:val="00C95032"/>
    <w:rsid w:val="00C95AF2"/>
    <w:rsid w:val="00C9797D"/>
    <w:rsid w:val="00C97C6F"/>
    <w:rsid w:val="00CA03FA"/>
    <w:rsid w:val="00CA04A2"/>
    <w:rsid w:val="00CA170C"/>
    <w:rsid w:val="00CA21D5"/>
    <w:rsid w:val="00CA2E4B"/>
    <w:rsid w:val="00CA5B20"/>
    <w:rsid w:val="00CA5D10"/>
    <w:rsid w:val="00CA61FB"/>
    <w:rsid w:val="00CA632C"/>
    <w:rsid w:val="00CA6D3D"/>
    <w:rsid w:val="00CA726A"/>
    <w:rsid w:val="00CB0E60"/>
    <w:rsid w:val="00CB3C83"/>
    <w:rsid w:val="00CB479D"/>
    <w:rsid w:val="00CB51A2"/>
    <w:rsid w:val="00CB535E"/>
    <w:rsid w:val="00CB7943"/>
    <w:rsid w:val="00CC0C11"/>
    <w:rsid w:val="00CC1FB7"/>
    <w:rsid w:val="00CC2701"/>
    <w:rsid w:val="00CC2730"/>
    <w:rsid w:val="00CC2E78"/>
    <w:rsid w:val="00CC3A0B"/>
    <w:rsid w:val="00CC5539"/>
    <w:rsid w:val="00CD1350"/>
    <w:rsid w:val="00CD234E"/>
    <w:rsid w:val="00CD3AA5"/>
    <w:rsid w:val="00CD470C"/>
    <w:rsid w:val="00CD4711"/>
    <w:rsid w:val="00CD479F"/>
    <w:rsid w:val="00CD4F7D"/>
    <w:rsid w:val="00CD523E"/>
    <w:rsid w:val="00CD58CD"/>
    <w:rsid w:val="00CD5997"/>
    <w:rsid w:val="00CD6240"/>
    <w:rsid w:val="00CD675A"/>
    <w:rsid w:val="00CD6AFB"/>
    <w:rsid w:val="00CE1BE5"/>
    <w:rsid w:val="00CE2D3A"/>
    <w:rsid w:val="00CE425C"/>
    <w:rsid w:val="00CE4A38"/>
    <w:rsid w:val="00CE519E"/>
    <w:rsid w:val="00CE5310"/>
    <w:rsid w:val="00CE65C5"/>
    <w:rsid w:val="00CE66F6"/>
    <w:rsid w:val="00CE7638"/>
    <w:rsid w:val="00CE7E80"/>
    <w:rsid w:val="00CF05DC"/>
    <w:rsid w:val="00CF093B"/>
    <w:rsid w:val="00CF11FF"/>
    <w:rsid w:val="00CF2A77"/>
    <w:rsid w:val="00CF4065"/>
    <w:rsid w:val="00CF4323"/>
    <w:rsid w:val="00CF525B"/>
    <w:rsid w:val="00CF5C0C"/>
    <w:rsid w:val="00CF63D6"/>
    <w:rsid w:val="00CF6926"/>
    <w:rsid w:val="00CF7666"/>
    <w:rsid w:val="00CF7A1F"/>
    <w:rsid w:val="00D00888"/>
    <w:rsid w:val="00D012A6"/>
    <w:rsid w:val="00D02807"/>
    <w:rsid w:val="00D038F5"/>
    <w:rsid w:val="00D04025"/>
    <w:rsid w:val="00D0414E"/>
    <w:rsid w:val="00D05132"/>
    <w:rsid w:val="00D052BB"/>
    <w:rsid w:val="00D07027"/>
    <w:rsid w:val="00D106A5"/>
    <w:rsid w:val="00D114EE"/>
    <w:rsid w:val="00D11E6F"/>
    <w:rsid w:val="00D122E8"/>
    <w:rsid w:val="00D1363B"/>
    <w:rsid w:val="00D14189"/>
    <w:rsid w:val="00D1563A"/>
    <w:rsid w:val="00D16266"/>
    <w:rsid w:val="00D1696D"/>
    <w:rsid w:val="00D17D79"/>
    <w:rsid w:val="00D20A5A"/>
    <w:rsid w:val="00D20CD5"/>
    <w:rsid w:val="00D210F6"/>
    <w:rsid w:val="00D22218"/>
    <w:rsid w:val="00D2246A"/>
    <w:rsid w:val="00D22EE7"/>
    <w:rsid w:val="00D251BA"/>
    <w:rsid w:val="00D25EB6"/>
    <w:rsid w:val="00D27329"/>
    <w:rsid w:val="00D279A4"/>
    <w:rsid w:val="00D30593"/>
    <w:rsid w:val="00D30841"/>
    <w:rsid w:val="00D30FB3"/>
    <w:rsid w:val="00D31BB4"/>
    <w:rsid w:val="00D35390"/>
    <w:rsid w:val="00D35604"/>
    <w:rsid w:val="00D362E2"/>
    <w:rsid w:val="00D36AE3"/>
    <w:rsid w:val="00D36B14"/>
    <w:rsid w:val="00D378E8"/>
    <w:rsid w:val="00D400BD"/>
    <w:rsid w:val="00D403CF"/>
    <w:rsid w:val="00D40B49"/>
    <w:rsid w:val="00D415DD"/>
    <w:rsid w:val="00D425F2"/>
    <w:rsid w:val="00D43EB0"/>
    <w:rsid w:val="00D44B48"/>
    <w:rsid w:val="00D44CEF"/>
    <w:rsid w:val="00D44E6F"/>
    <w:rsid w:val="00D46084"/>
    <w:rsid w:val="00D46567"/>
    <w:rsid w:val="00D46C8B"/>
    <w:rsid w:val="00D477DB"/>
    <w:rsid w:val="00D50090"/>
    <w:rsid w:val="00D52265"/>
    <w:rsid w:val="00D53359"/>
    <w:rsid w:val="00D54103"/>
    <w:rsid w:val="00D54F8D"/>
    <w:rsid w:val="00D55BA4"/>
    <w:rsid w:val="00D55FDB"/>
    <w:rsid w:val="00D564BC"/>
    <w:rsid w:val="00D57436"/>
    <w:rsid w:val="00D57513"/>
    <w:rsid w:val="00D60231"/>
    <w:rsid w:val="00D60C0D"/>
    <w:rsid w:val="00D61B27"/>
    <w:rsid w:val="00D62705"/>
    <w:rsid w:val="00D62862"/>
    <w:rsid w:val="00D6287D"/>
    <w:rsid w:val="00D6356B"/>
    <w:rsid w:val="00D63885"/>
    <w:rsid w:val="00D644BC"/>
    <w:rsid w:val="00D64A93"/>
    <w:rsid w:val="00D65E7E"/>
    <w:rsid w:val="00D67865"/>
    <w:rsid w:val="00D70986"/>
    <w:rsid w:val="00D71C29"/>
    <w:rsid w:val="00D73E39"/>
    <w:rsid w:val="00D74A68"/>
    <w:rsid w:val="00D74DB2"/>
    <w:rsid w:val="00D773AF"/>
    <w:rsid w:val="00D77669"/>
    <w:rsid w:val="00D807CD"/>
    <w:rsid w:val="00D83826"/>
    <w:rsid w:val="00D83FAD"/>
    <w:rsid w:val="00D857B0"/>
    <w:rsid w:val="00D867A4"/>
    <w:rsid w:val="00D87959"/>
    <w:rsid w:val="00D91DD2"/>
    <w:rsid w:val="00D93475"/>
    <w:rsid w:val="00D94286"/>
    <w:rsid w:val="00D94AFD"/>
    <w:rsid w:val="00D95211"/>
    <w:rsid w:val="00D97393"/>
    <w:rsid w:val="00D978C5"/>
    <w:rsid w:val="00D97D76"/>
    <w:rsid w:val="00DA0312"/>
    <w:rsid w:val="00DA0BC2"/>
    <w:rsid w:val="00DA1E18"/>
    <w:rsid w:val="00DA3813"/>
    <w:rsid w:val="00DA3B44"/>
    <w:rsid w:val="00DA4043"/>
    <w:rsid w:val="00DA482C"/>
    <w:rsid w:val="00DA619F"/>
    <w:rsid w:val="00DA7015"/>
    <w:rsid w:val="00DA735C"/>
    <w:rsid w:val="00DA7D02"/>
    <w:rsid w:val="00DB07E5"/>
    <w:rsid w:val="00DB0F77"/>
    <w:rsid w:val="00DB21BC"/>
    <w:rsid w:val="00DB320F"/>
    <w:rsid w:val="00DB36F7"/>
    <w:rsid w:val="00DB39B3"/>
    <w:rsid w:val="00DB4504"/>
    <w:rsid w:val="00DB5CC0"/>
    <w:rsid w:val="00DB6AAF"/>
    <w:rsid w:val="00DB73B8"/>
    <w:rsid w:val="00DB78AB"/>
    <w:rsid w:val="00DB79F4"/>
    <w:rsid w:val="00DC07E0"/>
    <w:rsid w:val="00DC09D3"/>
    <w:rsid w:val="00DC1ABC"/>
    <w:rsid w:val="00DC25D1"/>
    <w:rsid w:val="00DC2AE1"/>
    <w:rsid w:val="00DC3689"/>
    <w:rsid w:val="00DC37D7"/>
    <w:rsid w:val="00DC37FE"/>
    <w:rsid w:val="00DC4C17"/>
    <w:rsid w:val="00DC570A"/>
    <w:rsid w:val="00DC5CD2"/>
    <w:rsid w:val="00DC5F6D"/>
    <w:rsid w:val="00DD0026"/>
    <w:rsid w:val="00DD112A"/>
    <w:rsid w:val="00DD1BD5"/>
    <w:rsid w:val="00DD27C0"/>
    <w:rsid w:val="00DD4E4A"/>
    <w:rsid w:val="00DD7F37"/>
    <w:rsid w:val="00DE007B"/>
    <w:rsid w:val="00DE00A0"/>
    <w:rsid w:val="00DE1A9F"/>
    <w:rsid w:val="00DE38CA"/>
    <w:rsid w:val="00DE6313"/>
    <w:rsid w:val="00DE65E0"/>
    <w:rsid w:val="00DE67AD"/>
    <w:rsid w:val="00DE7E87"/>
    <w:rsid w:val="00DF0914"/>
    <w:rsid w:val="00DF0DC6"/>
    <w:rsid w:val="00DF0E29"/>
    <w:rsid w:val="00DF1B0D"/>
    <w:rsid w:val="00DF1C8B"/>
    <w:rsid w:val="00DF2856"/>
    <w:rsid w:val="00DF2EA4"/>
    <w:rsid w:val="00DF5791"/>
    <w:rsid w:val="00DF6E36"/>
    <w:rsid w:val="00DF72FA"/>
    <w:rsid w:val="00E002F8"/>
    <w:rsid w:val="00E005BA"/>
    <w:rsid w:val="00E02A64"/>
    <w:rsid w:val="00E03C7A"/>
    <w:rsid w:val="00E0411D"/>
    <w:rsid w:val="00E044DD"/>
    <w:rsid w:val="00E04C7B"/>
    <w:rsid w:val="00E04EE5"/>
    <w:rsid w:val="00E05010"/>
    <w:rsid w:val="00E07DAC"/>
    <w:rsid w:val="00E105B7"/>
    <w:rsid w:val="00E110CD"/>
    <w:rsid w:val="00E11E45"/>
    <w:rsid w:val="00E12C96"/>
    <w:rsid w:val="00E14714"/>
    <w:rsid w:val="00E14D66"/>
    <w:rsid w:val="00E15D87"/>
    <w:rsid w:val="00E15DA8"/>
    <w:rsid w:val="00E16F41"/>
    <w:rsid w:val="00E176A0"/>
    <w:rsid w:val="00E176F2"/>
    <w:rsid w:val="00E20B27"/>
    <w:rsid w:val="00E21303"/>
    <w:rsid w:val="00E21F26"/>
    <w:rsid w:val="00E2415B"/>
    <w:rsid w:val="00E24695"/>
    <w:rsid w:val="00E26B0A"/>
    <w:rsid w:val="00E3023A"/>
    <w:rsid w:val="00E3078D"/>
    <w:rsid w:val="00E32E8C"/>
    <w:rsid w:val="00E34EC0"/>
    <w:rsid w:val="00E37384"/>
    <w:rsid w:val="00E3782E"/>
    <w:rsid w:val="00E37D14"/>
    <w:rsid w:val="00E435DF"/>
    <w:rsid w:val="00E43D4F"/>
    <w:rsid w:val="00E43DCD"/>
    <w:rsid w:val="00E45729"/>
    <w:rsid w:val="00E458C1"/>
    <w:rsid w:val="00E45CF7"/>
    <w:rsid w:val="00E461D4"/>
    <w:rsid w:val="00E463AB"/>
    <w:rsid w:val="00E467F1"/>
    <w:rsid w:val="00E504D1"/>
    <w:rsid w:val="00E507AC"/>
    <w:rsid w:val="00E519A3"/>
    <w:rsid w:val="00E5226D"/>
    <w:rsid w:val="00E5254C"/>
    <w:rsid w:val="00E52984"/>
    <w:rsid w:val="00E55C94"/>
    <w:rsid w:val="00E56975"/>
    <w:rsid w:val="00E56A1D"/>
    <w:rsid w:val="00E56B5B"/>
    <w:rsid w:val="00E575A9"/>
    <w:rsid w:val="00E60AF2"/>
    <w:rsid w:val="00E6216C"/>
    <w:rsid w:val="00E622B1"/>
    <w:rsid w:val="00E63ACF"/>
    <w:rsid w:val="00E643E4"/>
    <w:rsid w:val="00E665D7"/>
    <w:rsid w:val="00E675C2"/>
    <w:rsid w:val="00E70C91"/>
    <w:rsid w:val="00E71177"/>
    <w:rsid w:val="00E71702"/>
    <w:rsid w:val="00E71E78"/>
    <w:rsid w:val="00E7257D"/>
    <w:rsid w:val="00E736B6"/>
    <w:rsid w:val="00E73A19"/>
    <w:rsid w:val="00E73B9B"/>
    <w:rsid w:val="00E74AB2"/>
    <w:rsid w:val="00E756BE"/>
    <w:rsid w:val="00E75978"/>
    <w:rsid w:val="00E75D16"/>
    <w:rsid w:val="00E769AC"/>
    <w:rsid w:val="00E76AA5"/>
    <w:rsid w:val="00E77558"/>
    <w:rsid w:val="00E80651"/>
    <w:rsid w:val="00E80C5B"/>
    <w:rsid w:val="00E80D7A"/>
    <w:rsid w:val="00E82B0E"/>
    <w:rsid w:val="00E82CE4"/>
    <w:rsid w:val="00E834E8"/>
    <w:rsid w:val="00E84456"/>
    <w:rsid w:val="00E85488"/>
    <w:rsid w:val="00E85869"/>
    <w:rsid w:val="00E86236"/>
    <w:rsid w:val="00E86481"/>
    <w:rsid w:val="00E868DB"/>
    <w:rsid w:val="00E86B17"/>
    <w:rsid w:val="00E909AF"/>
    <w:rsid w:val="00E9432D"/>
    <w:rsid w:val="00E94336"/>
    <w:rsid w:val="00E94BDC"/>
    <w:rsid w:val="00E95939"/>
    <w:rsid w:val="00E95C75"/>
    <w:rsid w:val="00E962B7"/>
    <w:rsid w:val="00E9709B"/>
    <w:rsid w:val="00EA0250"/>
    <w:rsid w:val="00EA041C"/>
    <w:rsid w:val="00EA0BEF"/>
    <w:rsid w:val="00EA14DA"/>
    <w:rsid w:val="00EA1B0D"/>
    <w:rsid w:val="00EA22C4"/>
    <w:rsid w:val="00EA2B0A"/>
    <w:rsid w:val="00EA3F76"/>
    <w:rsid w:val="00EA46FC"/>
    <w:rsid w:val="00EA479F"/>
    <w:rsid w:val="00EA47BB"/>
    <w:rsid w:val="00EA64F6"/>
    <w:rsid w:val="00EA71D8"/>
    <w:rsid w:val="00EB0EA8"/>
    <w:rsid w:val="00EB193A"/>
    <w:rsid w:val="00EB4150"/>
    <w:rsid w:val="00EB4C03"/>
    <w:rsid w:val="00EB4C12"/>
    <w:rsid w:val="00EB4C30"/>
    <w:rsid w:val="00EB502C"/>
    <w:rsid w:val="00EB7F18"/>
    <w:rsid w:val="00EC150A"/>
    <w:rsid w:val="00EC4571"/>
    <w:rsid w:val="00EC5AE7"/>
    <w:rsid w:val="00ED0425"/>
    <w:rsid w:val="00ED13AE"/>
    <w:rsid w:val="00ED148E"/>
    <w:rsid w:val="00ED2066"/>
    <w:rsid w:val="00ED21E9"/>
    <w:rsid w:val="00ED28DB"/>
    <w:rsid w:val="00ED346A"/>
    <w:rsid w:val="00ED36C8"/>
    <w:rsid w:val="00ED3A81"/>
    <w:rsid w:val="00ED5DAE"/>
    <w:rsid w:val="00ED7D9E"/>
    <w:rsid w:val="00EE1FE6"/>
    <w:rsid w:val="00EE20FB"/>
    <w:rsid w:val="00EE2626"/>
    <w:rsid w:val="00EE2673"/>
    <w:rsid w:val="00EE3006"/>
    <w:rsid w:val="00EE34A7"/>
    <w:rsid w:val="00EE4C0A"/>
    <w:rsid w:val="00EE5E09"/>
    <w:rsid w:val="00EE7012"/>
    <w:rsid w:val="00EE7454"/>
    <w:rsid w:val="00EF110F"/>
    <w:rsid w:val="00EF114A"/>
    <w:rsid w:val="00EF1537"/>
    <w:rsid w:val="00EF15B9"/>
    <w:rsid w:val="00EF1617"/>
    <w:rsid w:val="00EF23FB"/>
    <w:rsid w:val="00EF2A0E"/>
    <w:rsid w:val="00EF3804"/>
    <w:rsid w:val="00EF3F98"/>
    <w:rsid w:val="00EF464F"/>
    <w:rsid w:val="00EF73AA"/>
    <w:rsid w:val="00F0196C"/>
    <w:rsid w:val="00F05933"/>
    <w:rsid w:val="00F05B5D"/>
    <w:rsid w:val="00F05C64"/>
    <w:rsid w:val="00F0619E"/>
    <w:rsid w:val="00F066AA"/>
    <w:rsid w:val="00F07F8A"/>
    <w:rsid w:val="00F10E87"/>
    <w:rsid w:val="00F11F37"/>
    <w:rsid w:val="00F12BB2"/>
    <w:rsid w:val="00F1384E"/>
    <w:rsid w:val="00F13F8C"/>
    <w:rsid w:val="00F151AB"/>
    <w:rsid w:val="00F1537F"/>
    <w:rsid w:val="00F15405"/>
    <w:rsid w:val="00F164D1"/>
    <w:rsid w:val="00F16DBB"/>
    <w:rsid w:val="00F1760F"/>
    <w:rsid w:val="00F17B48"/>
    <w:rsid w:val="00F20FFF"/>
    <w:rsid w:val="00F2184A"/>
    <w:rsid w:val="00F23D57"/>
    <w:rsid w:val="00F23FBE"/>
    <w:rsid w:val="00F24DE5"/>
    <w:rsid w:val="00F261DA"/>
    <w:rsid w:val="00F263CC"/>
    <w:rsid w:val="00F27F31"/>
    <w:rsid w:val="00F27FDF"/>
    <w:rsid w:val="00F31457"/>
    <w:rsid w:val="00F31D5F"/>
    <w:rsid w:val="00F3231F"/>
    <w:rsid w:val="00F337B6"/>
    <w:rsid w:val="00F343CD"/>
    <w:rsid w:val="00F35071"/>
    <w:rsid w:val="00F36F04"/>
    <w:rsid w:val="00F37905"/>
    <w:rsid w:val="00F37FB7"/>
    <w:rsid w:val="00F41686"/>
    <w:rsid w:val="00F41B9C"/>
    <w:rsid w:val="00F41FD9"/>
    <w:rsid w:val="00F42A1D"/>
    <w:rsid w:val="00F43459"/>
    <w:rsid w:val="00F43BEF"/>
    <w:rsid w:val="00F46304"/>
    <w:rsid w:val="00F46B80"/>
    <w:rsid w:val="00F4713D"/>
    <w:rsid w:val="00F50A88"/>
    <w:rsid w:val="00F50EEA"/>
    <w:rsid w:val="00F5135C"/>
    <w:rsid w:val="00F51F79"/>
    <w:rsid w:val="00F52834"/>
    <w:rsid w:val="00F54898"/>
    <w:rsid w:val="00F54F15"/>
    <w:rsid w:val="00F558E2"/>
    <w:rsid w:val="00F55B4F"/>
    <w:rsid w:val="00F56154"/>
    <w:rsid w:val="00F561AF"/>
    <w:rsid w:val="00F56283"/>
    <w:rsid w:val="00F56306"/>
    <w:rsid w:val="00F573FA"/>
    <w:rsid w:val="00F57594"/>
    <w:rsid w:val="00F57819"/>
    <w:rsid w:val="00F60701"/>
    <w:rsid w:val="00F609C6"/>
    <w:rsid w:val="00F60B44"/>
    <w:rsid w:val="00F61999"/>
    <w:rsid w:val="00F61F00"/>
    <w:rsid w:val="00F636D2"/>
    <w:rsid w:val="00F6427E"/>
    <w:rsid w:val="00F656B6"/>
    <w:rsid w:val="00F656C9"/>
    <w:rsid w:val="00F66256"/>
    <w:rsid w:val="00F66C8E"/>
    <w:rsid w:val="00F67D0D"/>
    <w:rsid w:val="00F719E1"/>
    <w:rsid w:val="00F727BC"/>
    <w:rsid w:val="00F72F3C"/>
    <w:rsid w:val="00F73D86"/>
    <w:rsid w:val="00F7479A"/>
    <w:rsid w:val="00F74E73"/>
    <w:rsid w:val="00F74EEF"/>
    <w:rsid w:val="00F7517D"/>
    <w:rsid w:val="00F75977"/>
    <w:rsid w:val="00F765B1"/>
    <w:rsid w:val="00F76E0D"/>
    <w:rsid w:val="00F77332"/>
    <w:rsid w:val="00F77615"/>
    <w:rsid w:val="00F77986"/>
    <w:rsid w:val="00F77C36"/>
    <w:rsid w:val="00F80177"/>
    <w:rsid w:val="00F80305"/>
    <w:rsid w:val="00F80557"/>
    <w:rsid w:val="00F8360C"/>
    <w:rsid w:val="00F83903"/>
    <w:rsid w:val="00F84289"/>
    <w:rsid w:val="00F84C25"/>
    <w:rsid w:val="00F854B5"/>
    <w:rsid w:val="00F85AB5"/>
    <w:rsid w:val="00F87C23"/>
    <w:rsid w:val="00F902F5"/>
    <w:rsid w:val="00F905AD"/>
    <w:rsid w:val="00F91967"/>
    <w:rsid w:val="00F95715"/>
    <w:rsid w:val="00F97254"/>
    <w:rsid w:val="00F972F8"/>
    <w:rsid w:val="00FA11D6"/>
    <w:rsid w:val="00FA191B"/>
    <w:rsid w:val="00FA4494"/>
    <w:rsid w:val="00FA476D"/>
    <w:rsid w:val="00FA64F8"/>
    <w:rsid w:val="00FA67E2"/>
    <w:rsid w:val="00FB17D7"/>
    <w:rsid w:val="00FB186E"/>
    <w:rsid w:val="00FB1F2B"/>
    <w:rsid w:val="00FB24A2"/>
    <w:rsid w:val="00FB2798"/>
    <w:rsid w:val="00FB4AFF"/>
    <w:rsid w:val="00FB50B7"/>
    <w:rsid w:val="00FB6968"/>
    <w:rsid w:val="00FB69EE"/>
    <w:rsid w:val="00FB744A"/>
    <w:rsid w:val="00FB783D"/>
    <w:rsid w:val="00FB786A"/>
    <w:rsid w:val="00FC0902"/>
    <w:rsid w:val="00FC093E"/>
    <w:rsid w:val="00FC0C0B"/>
    <w:rsid w:val="00FC2E1A"/>
    <w:rsid w:val="00FC3023"/>
    <w:rsid w:val="00FC3639"/>
    <w:rsid w:val="00FC365B"/>
    <w:rsid w:val="00FC4A52"/>
    <w:rsid w:val="00FC4CE0"/>
    <w:rsid w:val="00FC76F2"/>
    <w:rsid w:val="00FC7E72"/>
    <w:rsid w:val="00FD047E"/>
    <w:rsid w:val="00FD0D55"/>
    <w:rsid w:val="00FD1C44"/>
    <w:rsid w:val="00FD1E1A"/>
    <w:rsid w:val="00FD2F66"/>
    <w:rsid w:val="00FD3141"/>
    <w:rsid w:val="00FD3B47"/>
    <w:rsid w:val="00FD4B24"/>
    <w:rsid w:val="00FD528B"/>
    <w:rsid w:val="00FD6CE7"/>
    <w:rsid w:val="00FD781C"/>
    <w:rsid w:val="00FD7F95"/>
    <w:rsid w:val="00FE1775"/>
    <w:rsid w:val="00FE46DE"/>
    <w:rsid w:val="00FE5DBB"/>
    <w:rsid w:val="00FE6AE9"/>
    <w:rsid w:val="00FE7519"/>
    <w:rsid w:val="00FF04BF"/>
    <w:rsid w:val="00FF1585"/>
    <w:rsid w:val="00FF19AF"/>
    <w:rsid w:val="00FF2B2C"/>
    <w:rsid w:val="00FF5512"/>
    <w:rsid w:val="00FF6089"/>
    <w:rsid w:val="00FF6A1F"/>
    <w:rsid w:val="00FF6B8F"/>
    <w:rsid w:val="00FF6D60"/>
    <w:rsid w:val="00FF708B"/>
    <w:rsid w:val="00FF76E4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9D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69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69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69D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169D"/>
    <w:rPr>
      <w:rFonts w:ascii="Arial" w:hAnsi="Arial" w:cs="Arial"/>
      <w:b/>
      <w:bCs/>
      <w:sz w:val="20"/>
      <w:szCs w:val="20"/>
      <w:lang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169D"/>
    <w:rPr>
      <w:rFonts w:ascii="Arial" w:hAnsi="Arial" w:cs="Arial"/>
      <w:b/>
      <w:bCs/>
      <w:sz w:val="20"/>
      <w:szCs w:val="20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169D"/>
    <w:rPr>
      <w:rFonts w:ascii="Arial" w:hAnsi="Arial" w:cs="Arial"/>
      <w:b/>
      <w:bCs/>
      <w:sz w:val="20"/>
      <w:szCs w:val="20"/>
      <w:lang w:eastAsia="uk-UA"/>
    </w:rPr>
  </w:style>
  <w:style w:type="paragraph" w:customStyle="1" w:styleId="1">
    <w:name w:val="Обычный1"/>
    <w:uiPriority w:val="99"/>
    <w:rsid w:val="006A169D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0">
    <w:name w:val="Основной текст1"/>
    <w:basedOn w:val="1"/>
    <w:uiPriority w:val="99"/>
    <w:rsid w:val="006A169D"/>
    <w:pPr>
      <w:spacing w:before="120" w:after="120"/>
      <w:ind w:right="567"/>
      <w:jc w:val="center"/>
    </w:pPr>
  </w:style>
  <w:style w:type="paragraph" w:styleId="Header">
    <w:name w:val="header"/>
    <w:basedOn w:val="Normal"/>
    <w:link w:val="HeaderChar"/>
    <w:uiPriority w:val="99"/>
    <w:rsid w:val="006A16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169D"/>
    <w:rPr>
      <w:rFonts w:ascii="Arial" w:hAnsi="Arial" w:cs="Arial"/>
      <w:sz w:val="20"/>
      <w:szCs w:val="20"/>
      <w:lang w:val="ru-RU"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6A169D"/>
    <w:pPr>
      <w:overflowPunct w:val="0"/>
      <w:autoSpaceDE w:val="0"/>
      <w:autoSpaceDN w:val="0"/>
      <w:adjustRightInd w:val="0"/>
      <w:ind w:firstLine="567"/>
      <w:textAlignment w:val="baseline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169D"/>
    <w:rPr>
      <w:rFonts w:ascii="Arial" w:hAnsi="Arial" w:cs="Arial"/>
      <w:sz w:val="20"/>
      <w:szCs w:val="20"/>
      <w:lang w:eastAsia="uk-UA"/>
    </w:rPr>
  </w:style>
  <w:style w:type="paragraph" w:styleId="BodyTextIndent3">
    <w:name w:val="Body Text Indent 3"/>
    <w:basedOn w:val="Normal"/>
    <w:link w:val="BodyTextIndent3Char"/>
    <w:uiPriority w:val="99"/>
    <w:semiHidden/>
    <w:rsid w:val="006A169D"/>
    <w:pPr>
      <w:overflowPunct w:val="0"/>
      <w:autoSpaceDE w:val="0"/>
      <w:autoSpaceDN w:val="0"/>
      <w:adjustRightInd w:val="0"/>
      <w:ind w:firstLine="454"/>
      <w:textAlignment w:val="baseline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A169D"/>
    <w:rPr>
      <w:rFonts w:ascii="Arial" w:hAnsi="Arial" w:cs="Arial"/>
      <w:sz w:val="20"/>
      <w:szCs w:val="20"/>
      <w:lang w:eastAsia="uk-UA"/>
    </w:rPr>
  </w:style>
  <w:style w:type="character" w:styleId="PageNumber">
    <w:name w:val="page number"/>
    <w:basedOn w:val="DefaultParagraphFont"/>
    <w:uiPriority w:val="99"/>
    <w:semiHidden/>
    <w:rsid w:val="006A169D"/>
  </w:style>
  <w:style w:type="paragraph" w:styleId="Footer">
    <w:name w:val="footer"/>
    <w:basedOn w:val="Normal"/>
    <w:link w:val="FooterChar"/>
    <w:uiPriority w:val="99"/>
    <w:semiHidden/>
    <w:rsid w:val="006A16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169D"/>
    <w:rPr>
      <w:rFonts w:ascii="Arial" w:hAnsi="Arial" w:cs="Arial"/>
      <w:sz w:val="20"/>
      <w:szCs w:val="20"/>
      <w:lang w:val="ru-RU" w:eastAsia="uk-UA"/>
    </w:rPr>
  </w:style>
  <w:style w:type="character" w:customStyle="1" w:styleId="rvts23">
    <w:name w:val="rvts23"/>
    <w:basedOn w:val="DefaultParagraphFont"/>
    <w:uiPriority w:val="99"/>
    <w:rsid w:val="00930B9A"/>
  </w:style>
  <w:style w:type="table" w:styleId="TableGrid">
    <w:name w:val="Table Grid"/>
    <w:basedOn w:val="TableNormal"/>
    <w:uiPriority w:val="99"/>
    <w:rsid w:val="005650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228D"/>
    <w:pPr>
      <w:ind w:left="720"/>
    </w:pPr>
  </w:style>
  <w:style w:type="paragraph" w:customStyle="1" w:styleId="Default">
    <w:name w:val="Default"/>
    <w:uiPriority w:val="99"/>
    <w:rsid w:val="00AC34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C15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2A1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57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626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57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626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56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626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5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626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55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626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59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626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56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626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58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626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53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626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58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626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396</Words>
  <Characters>2259</Characters>
  <Application>Microsoft Office Outlook</Application>
  <DocSecurity>0</DocSecurity>
  <Lines>0</Lines>
  <Paragraphs>0</Paragraphs>
  <ScaleCrop>false</ScaleCrop>
  <Company>BEST 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Larisa</cp:lastModifiedBy>
  <cp:revision>2</cp:revision>
  <cp:lastPrinted>2017-03-23T14:20:00Z</cp:lastPrinted>
  <dcterms:created xsi:type="dcterms:W3CDTF">2017-07-05T08:13:00Z</dcterms:created>
  <dcterms:modified xsi:type="dcterms:W3CDTF">2017-07-05T08:13:00Z</dcterms:modified>
</cp:coreProperties>
</file>